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0F" w:rsidRDefault="001B3F0F" w:rsidP="00407A7A">
      <w:pPr>
        <w:rPr>
          <w:sz w:val="28"/>
          <w:szCs w:val="28"/>
        </w:rPr>
      </w:pPr>
    </w:p>
    <w:p w:rsidR="001B3F0F" w:rsidRDefault="001B3F0F" w:rsidP="00407A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1B3F0F" w:rsidRDefault="001B3F0F" w:rsidP="00407A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поступлении и расходовании средств избирательных фондов кандидатов,</w:t>
      </w:r>
    </w:p>
    <w:p w:rsidR="001B3F0F" w:rsidRDefault="001B3F0F" w:rsidP="00407A7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размещаемые в информационно-телекоммуникационной  сети «Интернет»</w:t>
      </w:r>
    </w:p>
    <w:p w:rsidR="001B3F0F" w:rsidRDefault="001B3F0F" w:rsidP="00407A7A">
      <w:pPr>
        <w:jc w:val="center"/>
        <w:rPr>
          <w:sz w:val="28"/>
          <w:szCs w:val="28"/>
        </w:rPr>
      </w:pPr>
      <w:r>
        <w:rPr>
          <w:sz w:val="28"/>
          <w:szCs w:val="28"/>
        </w:rPr>
        <w:t>(на основании данных, представленных филиалами Сбербанка России)</w:t>
      </w:r>
    </w:p>
    <w:p w:rsidR="001B3F0F" w:rsidRDefault="001B3F0F" w:rsidP="00407A7A">
      <w:pPr>
        <w:jc w:val="center"/>
        <w:rPr>
          <w:sz w:val="28"/>
          <w:szCs w:val="28"/>
        </w:rPr>
      </w:pPr>
    </w:p>
    <w:p w:rsidR="001B3F0F" w:rsidRDefault="001B3F0F" w:rsidP="00407A7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Выборы депутатов Щигровской городской Думы шестого созыва</w:t>
      </w:r>
    </w:p>
    <w:p w:rsidR="001B3F0F" w:rsidRDefault="001B3F0F" w:rsidP="00407A7A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4831"/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9"/>
        <w:gridCol w:w="2228"/>
        <w:gridCol w:w="850"/>
        <w:gridCol w:w="1134"/>
        <w:gridCol w:w="1559"/>
        <w:gridCol w:w="992"/>
        <w:gridCol w:w="1134"/>
        <w:gridCol w:w="850"/>
        <w:gridCol w:w="993"/>
        <w:gridCol w:w="1134"/>
        <w:gridCol w:w="1558"/>
        <w:gridCol w:w="1275"/>
        <w:gridCol w:w="1134"/>
      </w:tblGrid>
      <w:tr w:rsidR="001B3F0F">
        <w:trPr>
          <w:trHeight w:val="240"/>
        </w:trPr>
        <w:tc>
          <w:tcPr>
            <w:tcW w:w="430" w:type="dxa"/>
            <w:vMerge w:val="restart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  <w:r>
              <w:rPr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230" w:type="dxa"/>
            <w:vMerge w:val="restart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 кандидата</w:t>
            </w:r>
          </w:p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gridSpan w:val="5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Поступило средств</w:t>
            </w:r>
          </w:p>
        </w:tc>
        <w:tc>
          <w:tcPr>
            <w:tcW w:w="4536" w:type="dxa"/>
            <w:gridSpan w:val="4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Израсходовано средств</w:t>
            </w:r>
          </w:p>
        </w:tc>
        <w:tc>
          <w:tcPr>
            <w:tcW w:w="2410" w:type="dxa"/>
            <w:gridSpan w:val="2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Возвращено средств</w:t>
            </w:r>
          </w:p>
        </w:tc>
      </w:tr>
      <w:tr w:rsidR="001B3F0F">
        <w:trPr>
          <w:trHeight w:val="240"/>
        </w:trPr>
        <w:tc>
          <w:tcPr>
            <w:tcW w:w="300" w:type="dxa"/>
            <w:vMerge/>
            <w:vAlign w:val="center"/>
          </w:tcPr>
          <w:p w:rsidR="001B3F0F" w:rsidRDefault="001B3F0F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1B3F0F" w:rsidRDefault="001B3F0F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Всего, тыс. руб.</w:t>
            </w:r>
          </w:p>
        </w:tc>
        <w:tc>
          <w:tcPr>
            <w:tcW w:w="4820" w:type="dxa"/>
            <w:gridSpan w:val="4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</w:t>
            </w:r>
          </w:p>
        </w:tc>
        <w:tc>
          <w:tcPr>
            <w:tcW w:w="850" w:type="dxa"/>
            <w:vMerge w:val="restart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Всего,  тыс. руб.</w:t>
            </w:r>
          </w:p>
        </w:tc>
        <w:tc>
          <w:tcPr>
            <w:tcW w:w="3686" w:type="dxa"/>
            <w:gridSpan w:val="3"/>
            <w:vMerge w:val="restart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из них финансовые операции </w:t>
            </w:r>
          </w:p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расходованию средств на сумму, превышающую 50тыс. руб.</w:t>
            </w:r>
          </w:p>
        </w:tc>
        <w:tc>
          <w:tcPr>
            <w:tcW w:w="1276" w:type="dxa"/>
            <w:vMerge w:val="restart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сумма,</w:t>
            </w:r>
          </w:p>
          <w:p w:rsidR="001B3F0F" w:rsidRDefault="001B3F0F" w:rsidP="00AE63D6">
            <w:pPr>
              <w:pStyle w:val="Con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тыс. руб.</w:t>
            </w:r>
          </w:p>
        </w:tc>
        <w:tc>
          <w:tcPr>
            <w:tcW w:w="1134" w:type="dxa"/>
            <w:vMerge w:val="restart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основание</w:t>
            </w:r>
          </w:p>
          <w:p w:rsidR="001B3F0F" w:rsidRDefault="001B3F0F" w:rsidP="00AE63D6">
            <w:pPr>
              <w:pStyle w:val="Con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возврата</w:t>
            </w:r>
          </w:p>
        </w:tc>
      </w:tr>
      <w:tr w:rsidR="001B3F0F">
        <w:trPr>
          <w:trHeight w:val="240"/>
        </w:trPr>
        <w:tc>
          <w:tcPr>
            <w:tcW w:w="300" w:type="dxa"/>
            <w:vMerge/>
            <w:vAlign w:val="center"/>
          </w:tcPr>
          <w:p w:rsidR="001B3F0F" w:rsidRDefault="001B3F0F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1B3F0F" w:rsidRDefault="001B3F0F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1B3F0F" w:rsidRDefault="001B3F0F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gridSpan w:val="2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пожертвования от юридических  лиц на сумму, превышающую                  25 тыс.  руб. </w:t>
            </w:r>
          </w:p>
        </w:tc>
        <w:tc>
          <w:tcPr>
            <w:tcW w:w="2126" w:type="dxa"/>
            <w:gridSpan w:val="2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пожертвования от граждан на сумму, превышающую                  20 тыс.  руб.</w:t>
            </w:r>
          </w:p>
        </w:tc>
        <w:tc>
          <w:tcPr>
            <w:tcW w:w="300" w:type="dxa"/>
            <w:vMerge/>
            <w:vAlign w:val="center"/>
          </w:tcPr>
          <w:p w:rsidR="001B3F0F" w:rsidRDefault="001B3F0F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1B3F0F" w:rsidRDefault="001B3F0F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1B3F0F" w:rsidRDefault="001B3F0F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vMerge/>
            <w:vAlign w:val="center"/>
          </w:tcPr>
          <w:p w:rsidR="001B3F0F" w:rsidRDefault="001B3F0F" w:rsidP="00AE63D6">
            <w:pPr>
              <w:rPr>
                <w:sz w:val="18"/>
                <w:szCs w:val="18"/>
                <w:lang w:eastAsia="en-US"/>
              </w:rPr>
            </w:pPr>
          </w:p>
        </w:tc>
      </w:tr>
      <w:tr w:rsidR="001B3F0F">
        <w:trPr>
          <w:trHeight w:val="240"/>
        </w:trPr>
        <w:tc>
          <w:tcPr>
            <w:tcW w:w="300" w:type="dxa"/>
            <w:vMerge/>
            <w:vAlign w:val="center"/>
          </w:tcPr>
          <w:p w:rsidR="001B3F0F" w:rsidRDefault="001B3F0F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1B3F0F" w:rsidRDefault="001B3F0F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1B3F0F" w:rsidRDefault="001B3F0F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сумма,</w:t>
            </w:r>
          </w:p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560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  <w:r>
              <w:rPr>
                <w:sz w:val="18"/>
                <w:szCs w:val="18"/>
                <w:lang w:eastAsia="en-US"/>
              </w:rPr>
              <w:br/>
              <w:t>юридического</w:t>
            </w:r>
            <w:r>
              <w:rPr>
                <w:sz w:val="18"/>
                <w:szCs w:val="18"/>
                <w:lang w:eastAsia="en-US"/>
              </w:rPr>
              <w:br/>
              <w:t>лица</w:t>
            </w:r>
          </w:p>
        </w:tc>
        <w:tc>
          <w:tcPr>
            <w:tcW w:w="992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сумма, </w:t>
            </w:r>
          </w:p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134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граждан</w:t>
            </w:r>
          </w:p>
        </w:tc>
        <w:tc>
          <w:tcPr>
            <w:tcW w:w="300" w:type="dxa"/>
            <w:vMerge/>
            <w:vAlign w:val="center"/>
          </w:tcPr>
          <w:p w:rsidR="001B3F0F" w:rsidRDefault="001B3F0F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операции</w:t>
            </w:r>
          </w:p>
        </w:tc>
        <w:tc>
          <w:tcPr>
            <w:tcW w:w="1134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сумма, </w:t>
            </w:r>
          </w:p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559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Назначение платежа</w:t>
            </w:r>
          </w:p>
        </w:tc>
        <w:tc>
          <w:tcPr>
            <w:tcW w:w="300" w:type="dxa"/>
            <w:vMerge/>
            <w:vAlign w:val="center"/>
          </w:tcPr>
          <w:p w:rsidR="001B3F0F" w:rsidRDefault="001B3F0F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vMerge/>
            <w:vAlign w:val="center"/>
          </w:tcPr>
          <w:p w:rsidR="001B3F0F" w:rsidRDefault="001B3F0F" w:rsidP="00AE63D6">
            <w:pPr>
              <w:rPr>
                <w:sz w:val="18"/>
                <w:szCs w:val="18"/>
                <w:lang w:eastAsia="en-US"/>
              </w:rPr>
            </w:pPr>
          </w:p>
        </w:tc>
      </w:tr>
      <w:tr w:rsidR="001B3F0F">
        <w:trPr>
          <w:trHeight w:val="240"/>
        </w:trPr>
        <w:tc>
          <w:tcPr>
            <w:tcW w:w="430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30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3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9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</w:tr>
      <w:tr w:rsidR="001B3F0F">
        <w:trPr>
          <w:trHeight w:val="240"/>
        </w:trPr>
        <w:tc>
          <w:tcPr>
            <w:tcW w:w="430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30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Кочергин Виталий Сергеевич</w:t>
            </w:r>
          </w:p>
        </w:tc>
        <w:tc>
          <w:tcPr>
            <w:tcW w:w="850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9,110</w:t>
            </w:r>
          </w:p>
        </w:tc>
        <w:tc>
          <w:tcPr>
            <w:tcW w:w="1134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60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9,1</w:t>
            </w: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1134" w:type="dxa"/>
          </w:tcPr>
          <w:p w:rsidR="001B3F0F" w:rsidRPr="003936DC" w:rsidRDefault="001B3F0F" w:rsidP="00AE63D6">
            <w:pPr>
              <w:pStyle w:val="ConsCell"/>
              <w:widowControl/>
              <w:jc w:val="center"/>
              <w:rPr>
                <w:sz w:val="16"/>
                <w:szCs w:val="16"/>
                <w:lang w:eastAsia="en-US"/>
              </w:rPr>
            </w:pPr>
            <w:r w:rsidRPr="003936DC">
              <w:rPr>
                <w:sz w:val="16"/>
                <w:szCs w:val="16"/>
                <w:lang w:eastAsia="en-US"/>
              </w:rPr>
              <w:t>собственные средства кандидата</w:t>
            </w:r>
          </w:p>
        </w:tc>
      </w:tr>
      <w:tr w:rsidR="001B3F0F">
        <w:trPr>
          <w:trHeight w:val="240"/>
        </w:trPr>
        <w:tc>
          <w:tcPr>
            <w:tcW w:w="430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30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Демидов Александр Иванович</w:t>
            </w:r>
          </w:p>
        </w:tc>
        <w:tc>
          <w:tcPr>
            <w:tcW w:w="850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0,01</w:t>
            </w:r>
          </w:p>
        </w:tc>
        <w:tc>
          <w:tcPr>
            <w:tcW w:w="1134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60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0,01</w:t>
            </w:r>
          </w:p>
        </w:tc>
        <w:tc>
          <w:tcPr>
            <w:tcW w:w="993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B3F0F">
        <w:trPr>
          <w:trHeight w:val="240"/>
        </w:trPr>
        <w:tc>
          <w:tcPr>
            <w:tcW w:w="430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30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Голдинов Сергей Николаевич</w:t>
            </w:r>
          </w:p>
        </w:tc>
        <w:tc>
          <w:tcPr>
            <w:tcW w:w="850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1134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60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993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B3F0F">
        <w:trPr>
          <w:trHeight w:val="240"/>
        </w:trPr>
        <w:tc>
          <w:tcPr>
            <w:tcW w:w="430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30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Басова Татьяна Львовна</w:t>
            </w:r>
          </w:p>
        </w:tc>
        <w:tc>
          <w:tcPr>
            <w:tcW w:w="850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0,01</w:t>
            </w:r>
          </w:p>
        </w:tc>
        <w:tc>
          <w:tcPr>
            <w:tcW w:w="1134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60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0,01</w:t>
            </w:r>
          </w:p>
        </w:tc>
        <w:tc>
          <w:tcPr>
            <w:tcW w:w="993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B3F0F">
        <w:trPr>
          <w:trHeight w:val="240"/>
        </w:trPr>
        <w:tc>
          <w:tcPr>
            <w:tcW w:w="430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30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Сукманов Николай Николаевич</w:t>
            </w:r>
          </w:p>
        </w:tc>
        <w:tc>
          <w:tcPr>
            <w:tcW w:w="850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0,01</w:t>
            </w:r>
          </w:p>
        </w:tc>
        <w:tc>
          <w:tcPr>
            <w:tcW w:w="1134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60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0,01</w:t>
            </w:r>
          </w:p>
        </w:tc>
        <w:tc>
          <w:tcPr>
            <w:tcW w:w="993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1B3F0F" w:rsidRDefault="001B3F0F" w:rsidP="00AE63D6">
            <w:pPr>
              <w:pStyle w:val="ConsCell"/>
              <w:widowControl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1B3F0F" w:rsidRDefault="001B3F0F" w:rsidP="00407A7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 состоянию на 15.09.2017 г</w:t>
      </w:r>
    </w:p>
    <w:p w:rsidR="001B3F0F" w:rsidRDefault="001B3F0F"/>
    <w:sectPr w:rsidR="001B3F0F" w:rsidSect="00263E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449"/>
    <w:rsid w:val="001B3F0F"/>
    <w:rsid w:val="00216045"/>
    <w:rsid w:val="00263EF8"/>
    <w:rsid w:val="002672B2"/>
    <w:rsid w:val="002B1E0F"/>
    <w:rsid w:val="00367D80"/>
    <w:rsid w:val="003936DC"/>
    <w:rsid w:val="00402FEE"/>
    <w:rsid w:val="00407A7A"/>
    <w:rsid w:val="005D7024"/>
    <w:rsid w:val="0064166D"/>
    <w:rsid w:val="00701C51"/>
    <w:rsid w:val="009F36B4"/>
    <w:rsid w:val="00AC3D54"/>
    <w:rsid w:val="00AE5E91"/>
    <w:rsid w:val="00AE63D6"/>
    <w:rsid w:val="00B372A4"/>
    <w:rsid w:val="00E836AD"/>
    <w:rsid w:val="00FA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A7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Cell">
    <w:name w:val="ConsCell"/>
    <w:uiPriority w:val="99"/>
    <w:rsid w:val="00407A7A"/>
    <w:pPr>
      <w:widowControl w:val="0"/>
      <w:snapToGrid w:val="0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194</Words>
  <Characters>1108</Characters>
  <Application>Microsoft Office Outlook</Application>
  <DocSecurity>0</DocSecurity>
  <Lines>0</Lines>
  <Paragraphs>0</Paragraphs>
  <ScaleCrop>false</ScaleCrop>
  <Company>МУ Администрация города Щигры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user</dc:creator>
  <cp:keywords/>
  <dc:description/>
  <cp:lastModifiedBy>Арутюнова</cp:lastModifiedBy>
  <cp:revision>2</cp:revision>
  <cp:lastPrinted>2017-08-23T14:23:00Z</cp:lastPrinted>
  <dcterms:created xsi:type="dcterms:W3CDTF">2017-09-19T09:29:00Z</dcterms:created>
  <dcterms:modified xsi:type="dcterms:W3CDTF">2017-09-19T09:29:00Z</dcterms:modified>
</cp:coreProperties>
</file>