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2B7" w:rsidRDefault="00B712B7" w:rsidP="000378B7">
      <w:pPr>
        <w:widowControl w:val="0"/>
        <w:kinsoku w:val="0"/>
        <w:overflowPunct w:val="0"/>
        <w:autoSpaceDE w:val="0"/>
        <w:autoSpaceDN w:val="0"/>
        <w:adjustRightInd w:val="0"/>
        <w:spacing w:before="89" w:after="0" w:line="240" w:lineRule="auto"/>
        <w:ind w:left="545" w:right="1076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8" o:spid="_x0000_s1026" type="#_x0000_t202" style="position:absolute;left:0;text-align:left;margin-left:298.5pt;margin-top:12.25pt;width:267pt;height:95.25pt;z-index:-25165568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gsXugIAAKw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" o:allowincell="f" filled="f" stroked="f">
            <v:textbox inset="0,0,0,0">
              <w:txbxContent>
                <w:p w:rsidR="00B712B7" w:rsidRPr="000378B7" w:rsidRDefault="00B712B7" w:rsidP="0025550A">
                  <w:pPr>
                    <w:pStyle w:val="BodyText"/>
                    <w:kinsoku w:val="0"/>
                    <w:overflowPunct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378B7">
                    <w:rPr>
                      <w:rFonts w:ascii="Times New Roman" w:hAnsi="Times New Roman"/>
                      <w:sz w:val="28"/>
                      <w:szCs w:val="28"/>
                    </w:rPr>
                    <w:t>Приложение № 7</w:t>
                  </w:r>
                </w:p>
                <w:p w:rsidR="00B712B7" w:rsidRPr="000378B7" w:rsidRDefault="00B712B7" w:rsidP="0025550A">
                  <w:pPr>
                    <w:pStyle w:val="BodyText"/>
                    <w:kinsoku w:val="0"/>
                    <w:overflowPunct w:val="0"/>
                    <w:spacing w:before="62" w:after="0" w:line="240" w:lineRule="auto"/>
                    <w:ind w:right="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378B7">
                    <w:rPr>
                      <w:rFonts w:ascii="Times New Roman" w:hAnsi="Times New Roman"/>
                      <w:sz w:val="28"/>
                      <w:szCs w:val="28"/>
                    </w:rPr>
                    <w:t xml:space="preserve">к Административному регламенту </w:t>
                  </w:r>
                </w:p>
                <w:p w:rsidR="00B712B7" w:rsidRPr="000378B7" w:rsidRDefault="00B712B7" w:rsidP="000378B7">
                  <w:pPr>
                    <w:pStyle w:val="BodyText"/>
                    <w:kinsoku w:val="0"/>
                    <w:overflowPunct w:val="0"/>
                    <w:spacing w:before="62"/>
                    <w:ind w:right="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378B7">
                    <w:rPr>
                      <w:rFonts w:ascii="Times New Roman" w:hAnsi="Times New Roman"/>
                      <w:sz w:val="28"/>
                      <w:szCs w:val="28"/>
                    </w:rPr>
                    <w:t>по предоставлению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муниципальной </w:t>
                  </w:r>
                  <w:r w:rsidRPr="000378B7">
                    <w:rPr>
                      <w:rFonts w:ascii="Times New Roman" w:hAnsi="Times New Roman"/>
                      <w:sz w:val="28"/>
                      <w:szCs w:val="28"/>
                    </w:rPr>
                    <w:t>услуги</w:t>
                  </w:r>
                </w:p>
              </w:txbxContent>
            </v:textbox>
            <w10:wrap anchorx="page"/>
          </v:shape>
        </w:pict>
      </w:r>
    </w:p>
    <w:p w:rsidR="00B712B7" w:rsidRDefault="00B712B7" w:rsidP="000378B7">
      <w:pPr>
        <w:widowControl w:val="0"/>
        <w:kinsoku w:val="0"/>
        <w:overflowPunct w:val="0"/>
        <w:autoSpaceDE w:val="0"/>
        <w:autoSpaceDN w:val="0"/>
        <w:adjustRightInd w:val="0"/>
        <w:spacing w:before="89" w:after="0" w:line="240" w:lineRule="auto"/>
        <w:ind w:left="545" w:right="1076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712B7" w:rsidRDefault="00B712B7" w:rsidP="000378B7">
      <w:pPr>
        <w:widowControl w:val="0"/>
        <w:kinsoku w:val="0"/>
        <w:overflowPunct w:val="0"/>
        <w:autoSpaceDE w:val="0"/>
        <w:autoSpaceDN w:val="0"/>
        <w:adjustRightInd w:val="0"/>
        <w:spacing w:before="89" w:after="0" w:line="240" w:lineRule="auto"/>
        <w:ind w:left="545" w:right="1076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712B7" w:rsidRDefault="00B712B7" w:rsidP="000378B7">
      <w:pPr>
        <w:widowControl w:val="0"/>
        <w:kinsoku w:val="0"/>
        <w:overflowPunct w:val="0"/>
        <w:autoSpaceDE w:val="0"/>
        <w:autoSpaceDN w:val="0"/>
        <w:adjustRightInd w:val="0"/>
        <w:spacing w:before="89" w:after="0" w:line="240" w:lineRule="auto"/>
        <w:ind w:left="545" w:right="1076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712B7" w:rsidRDefault="00B712B7" w:rsidP="000378B7">
      <w:pPr>
        <w:widowControl w:val="0"/>
        <w:kinsoku w:val="0"/>
        <w:overflowPunct w:val="0"/>
        <w:autoSpaceDE w:val="0"/>
        <w:autoSpaceDN w:val="0"/>
        <w:adjustRightInd w:val="0"/>
        <w:spacing w:before="89" w:after="0" w:line="240" w:lineRule="auto"/>
        <w:ind w:left="545" w:right="1076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712B7" w:rsidRPr="000378B7" w:rsidRDefault="00B712B7" w:rsidP="000378B7">
      <w:pPr>
        <w:widowControl w:val="0"/>
        <w:kinsoku w:val="0"/>
        <w:overflowPunct w:val="0"/>
        <w:autoSpaceDE w:val="0"/>
        <w:autoSpaceDN w:val="0"/>
        <w:adjustRightInd w:val="0"/>
        <w:spacing w:before="89" w:after="0" w:line="240" w:lineRule="auto"/>
        <w:ind w:left="545" w:right="1076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378B7">
        <w:rPr>
          <w:rFonts w:ascii="Times New Roman" w:hAnsi="Times New Roman"/>
          <w:b/>
          <w:bCs/>
          <w:sz w:val="28"/>
          <w:szCs w:val="28"/>
          <w:lang w:eastAsia="ru-RU"/>
        </w:rPr>
        <w:t>Форма заявления о предоставлении муниципальной услуги</w:t>
      </w:r>
    </w:p>
    <w:p w:rsidR="00B712B7" w:rsidRPr="000378B7" w:rsidRDefault="00B712B7" w:rsidP="000378B7">
      <w:pPr>
        <w:widowControl w:val="0"/>
        <w:kinsoku w:val="0"/>
        <w:overflowPunct w:val="0"/>
        <w:autoSpaceDE w:val="0"/>
        <w:autoSpaceDN w:val="0"/>
        <w:adjustRightInd w:val="0"/>
        <w:spacing w:before="40" w:after="0" w:line="240" w:lineRule="auto"/>
        <w:ind w:left="320" w:right="486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378B7">
        <w:rPr>
          <w:rFonts w:ascii="Times New Roman" w:hAnsi="Times New Roman"/>
          <w:b/>
          <w:bCs/>
          <w:sz w:val="28"/>
          <w:szCs w:val="28"/>
          <w:lang w:eastAsia="ru-RU"/>
        </w:rPr>
        <w:t>в электронном виде</w:t>
      </w:r>
    </w:p>
    <w:p w:rsidR="00B712B7" w:rsidRPr="000378B7" w:rsidRDefault="00B712B7" w:rsidP="000378B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B712B7" w:rsidRPr="000378B7" w:rsidRDefault="00B712B7" w:rsidP="000378B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B712B7" w:rsidRPr="000378B7" w:rsidRDefault="00B712B7" w:rsidP="000378B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B712B7" w:rsidRPr="000378B7" w:rsidRDefault="00B712B7" w:rsidP="000378B7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Полилиния 17" o:spid="_x0000_s1027" style="position:absolute;margin-left:319pt;margin-top:16.35pt;width:244.95pt;height:0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9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" o:allowincell="f" path="m,l4900,e" filled="f" strokeweight=".19811mm">
            <v:path arrowok="t" o:connecttype="custom" o:connectlocs="0,0;3110865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Полилиния 16" o:spid="_x0000_s1028" style="position:absolute;margin-left:319pt;margin-top:32.4pt;width:244.95pt;height:0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9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" o:allowincell="f" path="m,l4900,e" filled="f" strokeweight=".19811mm">
            <v:path arrowok="t" o:connecttype="custom" o:connectlocs="0,0;3110865,0" o:connectangles="0,0"/>
            <w10:wrap type="topAndBottom" anchorx="page"/>
          </v:shape>
        </w:pict>
      </w:r>
    </w:p>
    <w:p w:rsidR="00B712B7" w:rsidRPr="000378B7" w:rsidRDefault="00B712B7" w:rsidP="000378B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B712B7" w:rsidRPr="000378B7" w:rsidRDefault="00B712B7" w:rsidP="000378B7">
      <w:pPr>
        <w:widowControl w:val="0"/>
        <w:kinsoku w:val="0"/>
        <w:overflowPunct w:val="0"/>
        <w:autoSpaceDE w:val="0"/>
        <w:autoSpaceDN w:val="0"/>
        <w:adjustRightInd w:val="0"/>
        <w:spacing w:after="0" w:line="180" w:lineRule="exact"/>
        <w:ind w:left="5421" w:right="486"/>
        <w:jc w:val="center"/>
        <w:rPr>
          <w:rFonts w:ascii="Times New Roman" w:hAnsi="Times New Roman"/>
          <w:i/>
          <w:iCs/>
          <w:sz w:val="18"/>
          <w:szCs w:val="18"/>
          <w:lang w:eastAsia="ru-RU"/>
        </w:rPr>
      </w:pPr>
      <w:r w:rsidRPr="000378B7">
        <w:rPr>
          <w:rFonts w:ascii="Times New Roman" w:hAnsi="Times New Roman"/>
          <w:i/>
          <w:iCs/>
          <w:sz w:val="18"/>
          <w:szCs w:val="18"/>
          <w:lang w:eastAsia="ru-RU"/>
        </w:rPr>
        <w:t>(фамилия, имя, отчество заявителя (последнее - при наличии),</w:t>
      </w:r>
    </w:p>
    <w:p w:rsidR="00B712B7" w:rsidRPr="000378B7" w:rsidRDefault="00B712B7" w:rsidP="000378B7">
      <w:pPr>
        <w:widowControl w:val="0"/>
        <w:kinsoku w:val="0"/>
        <w:overflowPunct w:val="0"/>
        <w:autoSpaceDE w:val="0"/>
        <w:autoSpaceDN w:val="0"/>
        <w:adjustRightInd w:val="0"/>
        <w:spacing w:after="0" w:line="207" w:lineRule="exact"/>
        <w:ind w:left="5460" w:right="483"/>
        <w:jc w:val="center"/>
        <w:rPr>
          <w:rFonts w:ascii="Times New Roman" w:hAnsi="Times New Roman"/>
          <w:i/>
          <w:iCs/>
          <w:sz w:val="18"/>
          <w:szCs w:val="18"/>
          <w:lang w:eastAsia="ru-RU"/>
        </w:rPr>
      </w:pPr>
      <w:r w:rsidRPr="000378B7">
        <w:rPr>
          <w:rFonts w:ascii="Times New Roman" w:hAnsi="Times New Roman"/>
          <w:i/>
          <w:iCs/>
          <w:sz w:val="18"/>
          <w:szCs w:val="18"/>
          <w:lang w:eastAsia="ru-RU"/>
        </w:rPr>
        <w:t>данные документа, удостоверяющего личность,</w:t>
      </w:r>
    </w:p>
    <w:p w:rsidR="00B712B7" w:rsidRPr="000378B7" w:rsidRDefault="00B712B7" w:rsidP="000378B7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left="5460" w:right="480"/>
        <w:jc w:val="center"/>
        <w:rPr>
          <w:rFonts w:ascii="Times New Roman" w:hAnsi="Times New Roman"/>
          <w:i/>
          <w:iCs/>
          <w:sz w:val="18"/>
          <w:szCs w:val="18"/>
          <w:lang w:eastAsia="ru-RU"/>
        </w:rPr>
      </w:pPr>
      <w:r w:rsidRPr="000378B7">
        <w:rPr>
          <w:rFonts w:ascii="Times New Roman" w:hAnsi="Times New Roman"/>
          <w:i/>
          <w:iCs/>
          <w:sz w:val="18"/>
          <w:szCs w:val="18"/>
          <w:lang w:eastAsia="ru-RU"/>
        </w:rPr>
        <w:t>контактный телефон, почтовый адрес, адрес электронной почты)</w:t>
      </w:r>
    </w:p>
    <w:p w:rsidR="00B712B7" w:rsidRPr="000378B7" w:rsidRDefault="00B712B7" w:rsidP="000378B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  <w:lang w:eastAsia="ru-RU"/>
        </w:rPr>
      </w:pPr>
    </w:p>
    <w:p w:rsidR="00B712B7" w:rsidRPr="000378B7" w:rsidRDefault="00B712B7" w:rsidP="000378B7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sz w:val="21"/>
          <w:szCs w:val="21"/>
          <w:lang w:eastAsia="ru-RU"/>
        </w:rPr>
      </w:pPr>
    </w:p>
    <w:p w:rsidR="00B712B7" w:rsidRPr="000378B7" w:rsidRDefault="00B712B7" w:rsidP="000378B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62" w:right="486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378B7">
        <w:rPr>
          <w:rFonts w:ascii="Times New Roman" w:hAnsi="Times New Roman"/>
          <w:b/>
          <w:bCs/>
          <w:sz w:val="24"/>
          <w:szCs w:val="24"/>
          <w:lang w:eastAsia="ru-RU"/>
        </w:rPr>
        <w:t>ЗАЯВЛЕНИЕ</w:t>
      </w:r>
    </w:p>
    <w:p w:rsidR="00B712B7" w:rsidRPr="000378B7" w:rsidRDefault="00B712B7" w:rsidP="000378B7">
      <w:pPr>
        <w:widowControl w:val="0"/>
        <w:kinsoku w:val="0"/>
        <w:overflowPunct w:val="0"/>
        <w:autoSpaceDE w:val="0"/>
        <w:autoSpaceDN w:val="0"/>
        <w:adjustRightInd w:val="0"/>
        <w:spacing w:before="61" w:after="0" w:line="240" w:lineRule="auto"/>
        <w:ind w:left="545" w:right="416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378B7">
        <w:rPr>
          <w:rFonts w:ascii="Times New Roman" w:hAnsi="Times New Roman"/>
          <w:b/>
          <w:bCs/>
          <w:sz w:val="24"/>
          <w:szCs w:val="24"/>
          <w:lang w:eastAsia="ru-RU"/>
        </w:rPr>
        <w:t>о предоставлении муниципальной услуги в электро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н</w:t>
      </w:r>
      <w:r w:rsidRPr="000378B7">
        <w:rPr>
          <w:rFonts w:ascii="Times New Roman" w:hAnsi="Times New Roman"/>
          <w:b/>
          <w:bCs/>
          <w:sz w:val="24"/>
          <w:szCs w:val="24"/>
          <w:lang w:eastAsia="ru-RU"/>
        </w:rPr>
        <w:t>ном виде</w:t>
      </w:r>
    </w:p>
    <w:p w:rsidR="00B712B7" w:rsidRPr="000378B7" w:rsidRDefault="00B712B7" w:rsidP="000378B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B712B7" w:rsidRPr="000378B7" w:rsidRDefault="00B712B7" w:rsidP="000378B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  <w:lang w:eastAsia="ru-RU"/>
        </w:rPr>
      </w:pPr>
    </w:p>
    <w:tbl>
      <w:tblPr>
        <w:tblW w:w="0" w:type="auto"/>
        <w:tblInd w:w="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8"/>
        <w:gridCol w:w="4090"/>
        <w:gridCol w:w="2314"/>
        <w:gridCol w:w="3269"/>
      </w:tblGrid>
      <w:tr w:rsidR="00B712B7" w:rsidRPr="00B71E3F" w:rsidTr="00394229">
        <w:trPr>
          <w:trHeight w:val="966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182" w:right="153" w:hanging="23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378B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 п/ п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17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378B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Перечень вопросов</w:t>
            </w:r>
          </w:p>
        </w:tc>
        <w:tc>
          <w:tcPr>
            <w:tcW w:w="5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77" w:right="2268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378B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Ответы</w:t>
            </w:r>
          </w:p>
        </w:tc>
      </w:tr>
      <w:tr w:rsidR="00B712B7" w:rsidRPr="00B71E3F" w:rsidTr="00394229">
        <w:trPr>
          <w:trHeight w:val="967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5" w:lineRule="exact"/>
              <w:ind w:right="123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78B7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tabs>
                <w:tab w:val="left" w:pos="697"/>
                <w:tab w:val="left" w:pos="2065"/>
                <w:tab w:val="left" w:pos="354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5" w:right="96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  <w:r w:rsidRPr="000378B7">
              <w:rPr>
                <w:rFonts w:ascii="Times New Roman" w:hAnsi="Times New Roman"/>
                <w:sz w:val="28"/>
                <w:szCs w:val="28"/>
                <w:lang w:eastAsia="ru-RU"/>
              </w:rPr>
              <w:t>Вы</w:t>
            </w:r>
            <w:r w:rsidRPr="000378B7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являетесь</w:t>
            </w:r>
            <w:r w:rsidRPr="000378B7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родителем</w:t>
            </w:r>
            <w:r w:rsidRPr="000378B7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Pr="000378B7">
              <w:rPr>
                <w:rFonts w:ascii="Times New Roman" w:hAnsi="Times New Roman"/>
                <w:spacing w:val="-7"/>
                <w:sz w:val="28"/>
                <w:szCs w:val="28"/>
                <w:lang w:eastAsia="ru-RU"/>
              </w:rPr>
              <w:t xml:space="preserve">или </w:t>
            </w:r>
            <w:r w:rsidRPr="000378B7">
              <w:rPr>
                <w:rFonts w:ascii="Times New Roman" w:hAnsi="Times New Roman"/>
                <w:sz w:val="28"/>
                <w:szCs w:val="28"/>
                <w:lang w:eastAsia="ru-RU"/>
              </w:rPr>
              <w:t>законным</w:t>
            </w:r>
            <w:r w:rsidRPr="000378B7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Pr="000378B7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представителем</w:t>
            </w:r>
          </w:p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0" w:lineRule="exact"/>
              <w:ind w:left="10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78B7">
              <w:rPr>
                <w:rFonts w:ascii="Times New Roman" w:hAnsi="Times New Roman"/>
                <w:sz w:val="28"/>
                <w:szCs w:val="28"/>
                <w:lang w:eastAsia="ru-RU"/>
              </w:rPr>
              <w:t>ребенка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5" w:lineRule="exact"/>
              <w:ind w:left="10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78B7">
              <w:rPr>
                <w:rFonts w:ascii="Times New Roman" w:hAnsi="Times New Roman"/>
                <w:sz w:val="28"/>
                <w:szCs w:val="28"/>
                <w:lang w:eastAsia="ru-RU"/>
              </w:rPr>
              <w:t>Родитель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5" w:lineRule="exact"/>
              <w:ind w:left="10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78B7">
              <w:rPr>
                <w:rFonts w:ascii="Times New Roman" w:hAnsi="Times New Roman"/>
                <w:sz w:val="28"/>
                <w:szCs w:val="28"/>
                <w:lang w:eastAsia="ru-RU"/>
              </w:rPr>
              <w:t>Законный представитель</w:t>
            </w:r>
          </w:p>
        </w:tc>
      </w:tr>
      <w:tr w:rsidR="00B712B7" w:rsidRPr="00B71E3F" w:rsidTr="00394229">
        <w:trPr>
          <w:trHeight w:val="2575"/>
        </w:trPr>
        <w:tc>
          <w:tcPr>
            <w:tcW w:w="10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85" w:right="1762" w:hanging="37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78B7">
              <w:rPr>
                <w:rFonts w:ascii="Times New Roman" w:hAnsi="Times New Roman"/>
                <w:sz w:val="28"/>
                <w:szCs w:val="28"/>
                <w:lang w:eastAsia="ru-RU"/>
              </w:rPr>
              <w:t>Автоматически заполняются данные из профиля пользователя ЕСИА: фамилия, имя, отчество (при наличии);</w:t>
            </w:r>
          </w:p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48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78B7">
              <w:rPr>
                <w:rFonts w:ascii="Times New Roman" w:hAnsi="Times New Roman"/>
                <w:sz w:val="28"/>
                <w:szCs w:val="28"/>
                <w:lang w:eastAsia="ru-RU"/>
              </w:rPr>
              <w:t>паспортные данные (серия, номер, кем выдан, когда выдан)</w:t>
            </w:r>
          </w:p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 w:right="9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78B7">
              <w:rPr>
                <w:rFonts w:ascii="Times New Roman" w:hAnsi="Times New Roman"/>
                <w:sz w:val="28"/>
                <w:szCs w:val="28"/>
                <w:lang w:eastAsia="ru-RU"/>
              </w:rPr>
              <w:t>Если ЗАКОННЫЙ ПРЕДСТАВИТЕЛЬ, то дополнительно в электронном виде могут быть предоставлены документ (ы), подтверждающий (ие) представление правребенка.</w:t>
            </w:r>
          </w:p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20" w:lineRule="atLeast"/>
              <w:ind w:left="485" w:right="9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78B7">
              <w:rPr>
                <w:rFonts w:ascii="Times New Roman" w:hAnsi="Times New Roman"/>
                <w:sz w:val="28"/>
                <w:szCs w:val="28"/>
                <w:lang w:eastAsia="ru-RU"/>
              </w:rPr>
              <w:t>Дополнительно предоставляются контактные данные родителей (законных представителей) (телефон, адрес электронной почты (при наличии)).</w:t>
            </w:r>
          </w:p>
        </w:tc>
      </w:tr>
      <w:tr w:rsidR="00B712B7" w:rsidRPr="00B71E3F" w:rsidTr="00394229">
        <w:trPr>
          <w:trHeight w:val="225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5" w:lineRule="exact"/>
              <w:ind w:right="123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78B7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tabs>
                <w:tab w:val="left" w:pos="2139"/>
                <w:tab w:val="left" w:pos="3318"/>
                <w:tab w:val="left" w:pos="4630"/>
                <w:tab w:val="left" w:pos="5203"/>
                <w:tab w:val="left" w:pos="6577"/>
                <w:tab w:val="left" w:pos="7935"/>
                <w:tab w:val="left" w:pos="942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5" w:right="9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78B7">
              <w:rPr>
                <w:rFonts w:ascii="Times New Roman" w:hAnsi="Times New Roman"/>
                <w:sz w:val="28"/>
                <w:szCs w:val="28"/>
                <w:lang w:eastAsia="ru-RU"/>
              </w:rPr>
              <w:t>Персональные</w:t>
            </w:r>
            <w:r w:rsidRPr="000378B7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данные</w:t>
            </w:r>
            <w:r w:rsidRPr="000378B7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ребенка,</w:t>
            </w:r>
            <w:r w:rsidRPr="000378B7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на</w:t>
            </w:r>
            <w:r w:rsidRPr="000378B7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которого</w:t>
            </w:r>
            <w:r w:rsidRPr="000378B7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подается</w:t>
            </w:r>
            <w:r w:rsidRPr="000378B7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заявление</w:t>
            </w:r>
            <w:r w:rsidRPr="000378B7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Pr="000378B7">
              <w:rPr>
                <w:rFonts w:ascii="Times New Roman" w:hAnsi="Times New Roman"/>
                <w:spacing w:val="-18"/>
                <w:sz w:val="28"/>
                <w:szCs w:val="28"/>
                <w:lang w:eastAsia="ru-RU"/>
              </w:rPr>
              <w:t xml:space="preserve">о </w:t>
            </w:r>
            <w:r w:rsidRPr="000378B7"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предоставленииуслуги:</w:t>
            </w:r>
          </w:p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37" w:right="462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78B7">
              <w:rPr>
                <w:rFonts w:ascii="Times New Roman" w:hAnsi="Times New Roman"/>
                <w:sz w:val="28"/>
                <w:szCs w:val="28"/>
                <w:lang w:eastAsia="ru-RU"/>
              </w:rPr>
              <w:t>фамилия, имя, отчество (при наличии); дата рождения;</w:t>
            </w:r>
          </w:p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37" w:right="77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78B7">
              <w:rPr>
                <w:rFonts w:ascii="Times New Roman" w:hAnsi="Times New Roman"/>
                <w:sz w:val="28"/>
                <w:szCs w:val="28"/>
                <w:lang w:eastAsia="ru-RU"/>
              </w:rPr>
              <w:t>реквизиты свидетельства о рождении ребенка либо другого документа, удостоверяющего личность ребенка</w:t>
            </w:r>
            <w:r w:rsidRPr="000378B7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6</w:t>
            </w:r>
            <w:r w:rsidRPr="000378B7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08" w:lineRule="exact"/>
              <w:ind w:left="33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78B7">
              <w:rPr>
                <w:rFonts w:ascii="Times New Roman" w:hAnsi="Times New Roman"/>
                <w:sz w:val="28"/>
                <w:szCs w:val="28"/>
                <w:lang w:eastAsia="ru-RU"/>
              </w:rPr>
              <w:t>адрес места жительства.</w:t>
            </w:r>
          </w:p>
        </w:tc>
      </w:tr>
    </w:tbl>
    <w:p w:rsidR="00B712B7" w:rsidRPr="000378B7" w:rsidRDefault="00B712B7" w:rsidP="000378B7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hAnsi="Times New Roman"/>
          <w:b/>
          <w:bCs/>
          <w:sz w:val="15"/>
          <w:szCs w:val="15"/>
          <w:lang w:eastAsia="ru-RU"/>
        </w:rPr>
      </w:pPr>
      <w:r>
        <w:rPr>
          <w:noProof/>
          <w:lang w:eastAsia="ru-RU"/>
        </w:rPr>
        <w:pict>
          <v:shape id="Полилиния 15" o:spid="_x0000_s1029" style="position:absolute;margin-left:63.8pt;margin-top:11pt;width:144.05pt;height:1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" o:allowincell="f" path="m2881,l,,,12r2881,l2881,xe" fillcolor="black" stroked="f">
            <v:path arrowok="t" o:connecttype="custom" o:connectlocs="1829435,0;0,0;0,7620;1829435,7620;1829435,0" o:connectangles="0,0,0,0,0"/>
            <w10:wrap type="topAndBottom" anchorx="page"/>
          </v:shape>
        </w:pict>
      </w:r>
    </w:p>
    <w:p w:rsidR="00B712B7" w:rsidRPr="000378B7" w:rsidRDefault="00B712B7" w:rsidP="000378B7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316"/>
        <w:rPr>
          <w:rFonts w:ascii="Times New Roman" w:hAnsi="Times New Roman"/>
          <w:sz w:val="20"/>
          <w:szCs w:val="20"/>
          <w:lang w:eastAsia="ru-RU"/>
        </w:rPr>
      </w:pPr>
      <w:r w:rsidRPr="000378B7">
        <w:rPr>
          <w:rFonts w:ascii="Times New Roman" w:hAnsi="Times New Roman"/>
          <w:sz w:val="20"/>
          <w:szCs w:val="20"/>
          <w:vertAlign w:val="superscript"/>
          <w:lang w:eastAsia="ru-RU"/>
        </w:rPr>
        <w:t>6</w:t>
      </w:r>
      <w:r w:rsidRPr="000378B7">
        <w:rPr>
          <w:rFonts w:ascii="Times New Roman" w:hAnsi="Times New Roman"/>
          <w:sz w:val="20"/>
          <w:szCs w:val="20"/>
          <w:lang w:eastAsia="ru-RU"/>
        </w:rPr>
        <w:t xml:space="preserve"> в связи с реализацией суперсервиса «Рождение ребенка» для пилотных субъектов Российской Федерации</w:t>
      </w:r>
    </w:p>
    <w:p w:rsidR="00B712B7" w:rsidRPr="000378B7" w:rsidRDefault="00B712B7" w:rsidP="000378B7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316"/>
        <w:rPr>
          <w:rFonts w:ascii="Times New Roman" w:hAnsi="Times New Roman"/>
          <w:sz w:val="20"/>
          <w:szCs w:val="20"/>
          <w:lang w:eastAsia="ru-RU"/>
        </w:rPr>
      </w:pPr>
      <w:r w:rsidRPr="000378B7">
        <w:rPr>
          <w:rFonts w:ascii="Times New Roman" w:hAnsi="Times New Roman"/>
          <w:sz w:val="20"/>
          <w:szCs w:val="20"/>
          <w:lang w:eastAsia="ru-RU"/>
        </w:rPr>
        <w:t>(Белгородская область, Ленинградская область, Московская область, Тульская область, Республика Башкортостан,</w:t>
      </w:r>
    </w:p>
    <w:p w:rsidR="00B712B7" w:rsidRPr="000378B7" w:rsidRDefault="00B712B7" w:rsidP="000378B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16" w:right="1035"/>
        <w:rPr>
          <w:rFonts w:ascii="Times New Roman" w:hAnsi="Times New Roman"/>
          <w:sz w:val="20"/>
          <w:szCs w:val="20"/>
          <w:lang w:eastAsia="ru-RU"/>
        </w:rPr>
      </w:pPr>
      <w:r w:rsidRPr="000378B7">
        <w:rPr>
          <w:rFonts w:ascii="Times New Roman" w:hAnsi="Times New Roman"/>
          <w:sz w:val="20"/>
          <w:szCs w:val="20"/>
          <w:lang w:eastAsia="ru-RU"/>
        </w:rPr>
        <w:t>Ханты-Мансийский автономный округ) вместо данных о реквизитах свидетельства о рождении ребенка может использоваться дата составления и номер записи акта гражданского состояния о рождении ребенка</w:t>
      </w:r>
    </w:p>
    <w:p w:rsidR="00B712B7" w:rsidRPr="000378B7" w:rsidRDefault="00B712B7" w:rsidP="000378B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16" w:right="1035"/>
        <w:rPr>
          <w:rFonts w:ascii="Times New Roman" w:hAnsi="Times New Roman"/>
          <w:sz w:val="20"/>
          <w:szCs w:val="20"/>
          <w:lang w:eastAsia="ru-RU"/>
        </w:rPr>
        <w:sectPr w:rsidR="00B712B7" w:rsidRPr="000378B7">
          <w:headerReference w:type="default" r:id="rId6"/>
          <w:pgSz w:w="11910" w:h="16840"/>
          <w:pgMar w:top="760" w:right="80" w:bottom="280" w:left="960" w:header="0" w:footer="0" w:gutter="0"/>
          <w:cols w:space="720"/>
          <w:noEndnote/>
        </w:sectPr>
      </w:pPr>
    </w:p>
    <w:p w:rsidR="00B712B7" w:rsidRPr="000378B7" w:rsidRDefault="00B712B7" w:rsidP="000378B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712B7" w:rsidRPr="000378B7" w:rsidRDefault="00B712B7" w:rsidP="000378B7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8"/>
        <w:gridCol w:w="34"/>
        <w:gridCol w:w="2921"/>
        <w:gridCol w:w="543"/>
        <w:gridCol w:w="3056"/>
        <w:gridCol w:w="3120"/>
      </w:tblGrid>
      <w:tr w:rsidR="00B712B7" w:rsidRPr="00B71E3F" w:rsidTr="00394229">
        <w:trPr>
          <w:trHeight w:val="64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7" w:lineRule="exact"/>
              <w:ind w:left="10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78B7">
              <w:rPr>
                <w:rFonts w:ascii="Times New Roman" w:hAnsi="Times New Roman"/>
                <w:sz w:val="28"/>
                <w:szCs w:val="28"/>
                <w:lang w:eastAsia="ru-RU"/>
              </w:rPr>
              <w:t>При наличии данных о ребенке в профиле заявителя в ЕСИА, данные</w:t>
            </w:r>
          </w:p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09" w:lineRule="exact"/>
              <w:ind w:left="10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78B7">
              <w:rPr>
                <w:rFonts w:ascii="Times New Roman" w:hAnsi="Times New Roman"/>
                <w:sz w:val="28"/>
                <w:szCs w:val="28"/>
                <w:lang w:eastAsia="ru-RU"/>
              </w:rPr>
              <w:t>заполняются автоматически.</w:t>
            </w:r>
          </w:p>
        </w:tc>
      </w:tr>
      <w:tr w:rsidR="00B712B7" w:rsidRPr="00B71E3F" w:rsidTr="00ED7D15">
        <w:trPr>
          <w:trHeight w:val="769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5" w:lineRule="exact"/>
              <w:ind w:left="25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78B7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6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37" w:right="5436" w:hanging="2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78B7">
              <w:rPr>
                <w:rFonts w:ascii="Times New Roman" w:hAnsi="Times New Roman"/>
                <w:sz w:val="28"/>
                <w:szCs w:val="28"/>
                <w:lang w:eastAsia="ru-RU"/>
              </w:rPr>
              <w:t>Желаемые параметры зачисления: Желаемая дата приема;</w:t>
            </w:r>
          </w:p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3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78B7">
              <w:rPr>
                <w:rFonts w:ascii="Times New Roman" w:hAnsi="Times New Roman"/>
                <w:sz w:val="28"/>
                <w:szCs w:val="28"/>
                <w:lang w:eastAsia="ru-RU"/>
              </w:rPr>
              <w:t>язык образования (выбор из списка);</w:t>
            </w:r>
          </w:p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37" w:right="26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78B7">
              <w:rPr>
                <w:rFonts w:ascii="Times New Roman" w:hAnsi="Times New Roman"/>
                <w:sz w:val="28"/>
                <w:szCs w:val="28"/>
                <w:lang w:eastAsia="ru-RU"/>
              </w:rPr>
              <w:t>режим пребывания ребенка в группе (выбор из списка); направленность группы (выбор из списка);</w:t>
            </w:r>
          </w:p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37"/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Вид компенсирующей группы (выбор из списка при выборе групп компенсирующей направленности);</w:t>
            </w:r>
          </w:p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37"/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Реквизиты документа, подтверждающего потребность в обучении по адаптированной программе (при наличии);</w:t>
            </w:r>
          </w:p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37"/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Профиль оздоровительной группы (выбор из списка при выборе групп оздоровительной направленности)</w:t>
            </w:r>
          </w:p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37"/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Реквизиты документа, подтверждающего потребность в оздоровительной группы (при наличии).</w:t>
            </w:r>
          </w:p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37" w:right="10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78B7">
              <w:rPr>
                <w:rFonts w:ascii="Times New Roman" w:hAnsi="Times New Roman"/>
                <w:sz w:val="28"/>
                <w:szCs w:val="28"/>
                <w:lang w:eastAsia="ru-RU"/>
              </w:rPr>
              <w:t>В случае выбора оздоровительной или компенсирующей группы дополнительно может быть предоставлен в электронном виде соответствующий документ, заверенный усиленной квалифицированной подписью организации его выдавшей;</w:t>
            </w:r>
          </w:p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37" w:right="10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78B7">
              <w:rPr>
                <w:rFonts w:ascii="Times New Roman" w:hAnsi="Times New Roman"/>
                <w:sz w:val="28"/>
                <w:szCs w:val="28"/>
                <w:lang w:eastAsia="ru-RU"/>
              </w:rPr>
              <w:t>реквизиты заключения психолого-медико-педагогической комиссии (при необходимости). Дополнительно может быть предоставлен в электронном виде соответствующий документ, заверенный усиленной квалифицированной подписью организации его выдавшей;</w:t>
            </w:r>
          </w:p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37" w:right="9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78B7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образовательные организации для приема (предоставляется по выбору согласно приложению к настоящему Административному регламенту в соответствии с закреплением территорий за определенными</w:t>
            </w:r>
          </w:p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8" w:lineRule="exact"/>
              <w:ind w:left="33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78B7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образовательными организациями)</w:t>
            </w:r>
          </w:p>
        </w:tc>
      </w:tr>
      <w:tr w:rsidR="00B712B7" w:rsidRPr="00B71E3F" w:rsidTr="00ED7D15">
        <w:trPr>
          <w:trHeight w:val="3381"/>
        </w:trPr>
        <w:tc>
          <w:tcPr>
            <w:tcW w:w="60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2B7" w:rsidRDefault="00B712B7" w:rsidP="00ED7D15">
            <w:pPr>
              <w:widowControl w:val="0"/>
              <w:tabs>
                <w:tab w:val="left" w:pos="3107"/>
              </w:tabs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right="186"/>
              <w:jc w:val="center"/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Переченьдошкольных</w:t>
            </w:r>
          </w:p>
          <w:p w:rsidR="00B712B7" w:rsidRDefault="00B712B7" w:rsidP="00ED7D15">
            <w:pPr>
              <w:widowControl w:val="0"/>
              <w:tabs>
                <w:tab w:val="left" w:pos="3107"/>
              </w:tabs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right="186"/>
              <w:jc w:val="center"/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образовательных</w:t>
            </w:r>
          </w:p>
          <w:p w:rsidR="00B712B7" w:rsidRDefault="00B712B7" w:rsidP="00ED7D15">
            <w:pPr>
              <w:widowControl w:val="0"/>
              <w:tabs>
                <w:tab w:val="left" w:pos="3107"/>
              </w:tabs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right="186"/>
              <w:jc w:val="center"/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организаций,выбранных</w:t>
            </w:r>
          </w:p>
          <w:p w:rsidR="00B712B7" w:rsidRDefault="00B712B7" w:rsidP="00ED7D15">
            <w:pPr>
              <w:widowControl w:val="0"/>
              <w:tabs>
                <w:tab w:val="left" w:pos="3107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08" w:right="1152" w:hanging="2749"/>
              <w:jc w:val="center"/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д</w:t>
            </w:r>
            <w:r w:rsidRPr="000378B7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ляприема</w:t>
            </w:r>
          </w:p>
          <w:p w:rsidR="00B712B7" w:rsidRDefault="00B712B7" w:rsidP="000378B7">
            <w:pPr>
              <w:widowControl w:val="0"/>
              <w:tabs>
                <w:tab w:val="left" w:pos="3107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08" w:right="1152" w:hanging="2749"/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B712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08" w:right="262"/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B712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08" w:right="262"/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B712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08" w:right="262"/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B712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08" w:right="262"/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B712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108" w:right="262"/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B712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108" w:right="262"/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B712B7" w:rsidRPr="000378B7" w:rsidRDefault="00B712B7" w:rsidP="00ED7D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262"/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2B7" w:rsidRDefault="00B712B7" w:rsidP="00ED7D15">
            <w:pPr>
              <w:widowControl w:val="0"/>
              <w:tabs>
                <w:tab w:val="left" w:pos="3107"/>
              </w:tabs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right="186"/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множественный выбор из списка государственных, </w:t>
            </w:r>
          </w:p>
          <w:p w:rsidR="00B712B7" w:rsidRDefault="00B712B7" w:rsidP="00ED7D15">
            <w:pPr>
              <w:widowControl w:val="0"/>
              <w:tabs>
                <w:tab w:val="left" w:pos="3107"/>
              </w:tabs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right="186"/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муниципальных образовательных организаций, а такжеиных </w:t>
            </w:r>
          </w:p>
          <w:p w:rsidR="00B712B7" w:rsidRPr="000378B7" w:rsidRDefault="00B712B7" w:rsidP="00ED7D15">
            <w:pPr>
              <w:widowControl w:val="0"/>
              <w:tabs>
                <w:tab w:val="left" w:pos="3107"/>
              </w:tabs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right="186"/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организаций в рамках соглашений, в том числео</w:t>
            </w:r>
          </w:p>
          <w:p w:rsidR="00B712B7" w:rsidRDefault="00B712B7" w:rsidP="00ED7D15">
            <w:pPr>
              <w:widowControl w:val="0"/>
              <w:tabs>
                <w:tab w:val="left" w:pos="3107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152"/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государственно-частном, муниципально-частном </w:t>
            </w:r>
          </w:p>
          <w:p w:rsidR="00B712B7" w:rsidRPr="000378B7" w:rsidRDefault="00B712B7" w:rsidP="00ED7D15">
            <w:pPr>
              <w:widowControl w:val="0"/>
              <w:tabs>
                <w:tab w:val="left" w:pos="3107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152"/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партнерстве, в муниципальном образовании(список</w:t>
            </w:r>
          </w:p>
          <w:p w:rsidR="00B712B7" w:rsidRDefault="00B712B7" w:rsidP="00ED7D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62"/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формируется в региональных информационных системах), </w:t>
            </w:r>
          </w:p>
          <w:p w:rsidR="00B712B7" w:rsidRDefault="00B712B7" w:rsidP="00ED7D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62"/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отнесенных к адресу проживания ребенка, с указанием </w:t>
            </w:r>
          </w:p>
          <w:p w:rsidR="00B712B7" w:rsidRDefault="00B712B7" w:rsidP="00ED7D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62"/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порядка приоритетности выбранных дошкольных </w:t>
            </w:r>
          </w:p>
          <w:p w:rsidR="00B712B7" w:rsidRPr="000378B7" w:rsidRDefault="00B712B7" w:rsidP="00ED7D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62"/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образовательных организаций; максимальное число</w:t>
            </w:r>
          </w:p>
          <w:p w:rsidR="00B712B7" w:rsidRDefault="00B712B7" w:rsidP="00ED7D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262"/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дошкольных образовательных организаций, которые можно </w:t>
            </w:r>
          </w:p>
          <w:p w:rsidR="00B712B7" w:rsidRDefault="00B712B7" w:rsidP="00ED7D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262"/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выбрать, определяется органом управления в сфере </w:t>
            </w:r>
          </w:p>
          <w:p w:rsidR="00B712B7" w:rsidRPr="000378B7" w:rsidRDefault="00B712B7" w:rsidP="00ED7D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262"/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образования</w:t>
            </w:r>
          </w:p>
        </w:tc>
      </w:tr>
      <w:tr w:rsidR="00B712B7" w:rsidRPr="00B71E3F" w:rsidTr="00ED7D15">
        <w:trPr>
          <w:trHeight w:val="1403"/>
        </w:trPr>
        <w:tc>
          <w:tcPr>
            <w:tcW w:w="60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4" w:type="dxa"/>
            <w:gridSpan w:val="4"/>
            <w:tcBorders>
              <w:top w:val="single" w:sz="4" w:space="0" w:color="auto"/>
              <w:left w:val="single" w:sz="4" w:space="0" w:color="000000"/>
              <w:bottom w:val="none" w:sz="6" w:space="0" w:color="auto"/>
              <w:right w:val="single" w:sz="4" w:space="0" w:color="auto"/>
            </w:tcBorders>
          </w:tcPr>
          <w:p w:rsidR="00B712B7" w:rsidRDefault="00B712B7" w:rsidP="00ED7D15">
            <w:pPr>
              <w:widowControl w:val="0"/>
              <w:tabs>
                <w:tab w:val="left" w:pos="770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66"/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Согласие на направление в другиедошкольныеобразовательные</w:t>
            </w:r>
          </w:p>
          <w:p w:rsidR="00B712B7" w:rsidRPr="000378B7" w:rsidRDefault="00B712B7" w:rsidP="00ED7D15">
            <w:pPr>
              <w:widowControl w:val="0"/>
              <w:tabs>
                <w:tab w:val="left" w:pos="770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66"/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организации вне перечня дошкольныхобразовательныхорганизаций,выбранных для приема, если нет мест ввыбранныхдошкольныхобразовательныхорганизациях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000000"/>
            </w:tcBorders>
          </w:tcPr>
          <w:p w:rsidR="00B712B7" w:rsidRDefault="00B712B7" w:rsidP="00ED7D15">
            <w:pPr>
              <w:widowControl w:val="0"/>
              <w:tabs>
                <w:tab w:val="left" w:pos="7704"/>
              </w:tabs>
              <w:kinsoku w:val="0"/>
              <w:overflowPunct w:val="0"/>
              <w:autoSpaceDE w:val="0"/>
              <w:autoSpaceDN w:val="0"/>
              <w:adjustRightInd w:val="0"/>
              <w:spacing w:before="77" w:after="0" w:line="240" w:lineRule="auto"/>
              <w:ind w:right="566"/>
              <w:jc w:val="center"/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бинарная отметка</w:t>
            </w:r>
          </w:p>
          <w:p w:rsidR="00B712B7" w:rsidRDefault="00B712B7" w:rsidP="00ED7D15">
            <w:pPr>
              <w:widowControl w:val="0"/>
              <w:tabs>
                <w:tab w:val="left" w:pos="7704"/>
              </w:tabs>
              <w:kinsoku w:val="0"/>
              <w:overflowPunct w:val="0"/>
              <w:autoSpaceDE w:val="0"/>
              <w:autoSpaceDN w:val="0"/>
              <w:adjustRightInd w:val="0"/>
              <w:spacing w:before="77" w:after="0" w:line="240" w:lineRule="auto"/>
              <w:ind w:left="494" w:right="566"/>
              <w:jc w:val="center"/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«Да/Нет»,</w:t>
            </w:r>
          </w:p>
          <w:p w:rsidR="00B712B7" w:rsidRPr="00ED7D15" w:rsidRDefault="00B712B7" w:rsidP="00ED7D15">
            <w:pPr>
              <w:widowControl w:val="0"/>
              <w:tabs>
                <w:tab w:val="left" w:pos="7704"/>
              </w:tabs>
              <w:kinsoku w:val="0"/>
              <w:overflowPunct w:val="0"/>
              <w:autoSpaceDE w:val="0"/>
              <w:autoSpaceDN w:val="0"/>
              <w:adjustRightInd w:val="0"/>
              <w:spacing w:before="77" w:after="0" w:line="240" w:lineRule="auto"/>
              <w:ind w:left="494" w:right="566"/>
              <w:jc w:val="center"/>
              <w:rPr>
                <w:rFonts w:ascii="Times New Roman" w:hAnsi="Times New Roman"/>
                <w:i/>
                <w:iCs/>
                <w:color w:val="333333"/>
                <w:spacing w:val="-9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i/>
                <w:iCs/>
                <w:color w:val="333333"/>
                <w:spacing w:val="-9"/>
                <w:sz w:val="24"/>
                <w:szCs w:val="24"/>
                <w:lang w:eastAsia="ru-RU"/>
              </w:rPr>
              <w:t xml:space="preserve">по </w:t>
            </w:r>
            <w:r w:rsidRPr="000378B7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умолчанию –</w:t>
            </w:r>
          </w:p>
          <w:p w:rsidR="00B712B7" w:rsidRPr="000378B7" w:rsidRDefault="00B712B7" w:rsidP="00ED7D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«Нет»</w:t>
            </w:r>
          </w:p>
        </w:tc>
      </w:tr>
      <w:tr w:rsidR="00B712B7" w:rsidRPr="00B71E3F" w:rsidTr="00ED7D15">
        <w:trPr>
          <w:trHeight w:val="858"/>
        </w:trPr>
        <w:tc>
          <w:tcPr>
            <w:tcW w:w="60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13" w:right="445"/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Согласие на общеразвивающую группу</w:t>
            </w:r>
          </w:p>
        </w:tc>
        <w:tc>
          <w:tcPr>
            <w:tcW w:w="6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15" w:right="289"/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бинарная отметка «Да/Нет» может заполняться при выборе группы не общеразвивающей направленности, по умолчанию – «Нет»</w:t>
            </w:r>
          </w:p>
        </w:tc>
      </w:tr>
    </w:tbl>
    <w:p w:rsidR="00B712B7" w:rsidRPr="000378B7" w:rsidRDefault="00B712B7" w:rsidP="000378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  <w:sectPr w:rsidR="00B712B7" w:rsidRPr="000378B7">
          <w:headerReference w:type="default" r:id="rId7"/>
          <w:pgSz w:w="11910" w:h="16840"/>
          <w:pgMar w:top="680" w:right="80" w:bottom="280" w:left="960" w:header="427" w:footer="0" w:gutter="0"/>
          <w:pgNumType w:start="2"/>
          <w:cols w:space="720"/>
          <w:noEndnote/>
        </w:sectPr>
      </w:pPr>
    </w:p>
    <w:p w:rsidR="00B712B7" w:rsidRPr="000378B7" w:rsidRDefault="00B712B7" w:rsidP="000378B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712B7" w:rsidRPr="000378B7" w:rsidRDefault="00B712B7" w:rsidP="000378B7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8"/>
        <w:gridCol w:w="346"/>
        <w:gridCol w:w="3152"/>
        <w:gridCol w:w="610"/>
        <w:gridCol w:w="2298"/>
        <w:gridCol w:w="154"/>
        <w:gridCol w:w="3116"/>
        <w:gridCol w:w="30"/>
      </w:tblGrid>
      <w:tr w:rsidR="00B712B7" w:rsidRPr="00B71E3F" w:rsidTr="00ED7D15">
        <w:trPr>
          <w:trHeight w:val="576"/>
        </w:trPr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6" w:type="dxa"/>
            <w:vMerge w:val="restart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5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3" w:right="1141"/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Согласие на группу присмотра и ухода</w:t>
            </w:r>
          </w:p>
        </w:tc>
        <w:tc>
          <w:tcPr>
            <w:tcW w:w="6178" w:type="dxa"/>
            <w:gridSpan w:val="4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5"/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бинарная отметка «Да/Нет», по умолчанию –«Нет»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B712B7" w:rsidRPr="00B71E3F" w:rsidTr="00ED7D15">
        <w:trPr>
          <w:trHeight w:val="858"/>
        </w:trPr>
        <w:tc>
          <w:tcPr>
            <w:tcW w:w="6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ind w:left="13"/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Согласиена</w:t>
            </w:r>
          </w:p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 w:right="457"/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кратковременный режим пребывания</w:t>
            </w:r>
          </w:p>
        </w:tc>
        <w:tc>
          <w:tcPr>
            <w:tcW w:w="6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ind w:left="15"/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бинарная отметка «Да/Нет», по умолчанию – «Нет», может заполняться при выборе режимов более 5 часов в день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B712B7" w:rsidRPr="00B71E3F" w:rsidTr="00ED7D15">
        <w:trPr>
          <w:trHeight w:val="858"/>
        </w:trPr>
        <w:tc>
          <w:tcPr>
            <w:tcW w:w="6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13" w:right="294"/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Согласие на группу полного дня</w:t>
            </w:r>
          </w:p>
        </w:tc>
        <w:tc>
          <w:tcPr>
            <w:tcW w:w="6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15" w:right="55"/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бинарная отметка «Да/Нет», по умолчанию – «Нет», заполняется при выборе группы по режиму, отличному от полного дня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B712B7" w:rsidRPr="00B71E3F" w:rsidTr="00ED7D15">
        <w:trPr>
          <w:trHeight w:val="498"/>
        </w:trPr>
        <w:tc>
          <w:tcPr>
            <w:tcW w:w="6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9676" w:type="dxa"/>
            <w:gridSpan w:val="6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B712B7" w:rsidRPr="00B71E3F" w:rsidTr="00ED7D15">
        <w:trPr>
          <w:trHeight w:val="1932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5" w:lineRule="exact"/>
              <w:ind w:left="25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78B7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5" w:right="11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78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Есть ли у Вас другие дети (брат (-ья) или сестра (-ы) ребенка, которому требуется </w:t>
            </w:r>
            <w:r w:rsidRPr="000378B7">
              <w:rPr>
                <w:rFonts w:ascii="Times New Roman" w:hAnsi="Times New Roman"/>
                <w:spacing w:val="-3"/>
                <w:sz w:val="28"/>
                <w:szCs w:val="28"/>
                <w:lang w:eastAsia="ru-RU"/>
              </w:rPr>
              <w:t xml:space="preserve">место), </w:t>
            </w:r>
            <w:r w:rsidRPr="000378B7">
              <w:rPr>
                <w:rFonts w:ascii="Times New Roman" w:hAnsi="Times New Roman"/>
                <w:sz w:val="28"/>
                <w:szCs w:val="28"/>
                <w:lang w:eastAsia="ru-RU"/>
              </w:rPr>
              <w:t>которые уже обучаются в выбранных         для       приема</w:t>
            </w:r>
          </w:p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08" w:lineRule="exact"/>
              <w:ind w:left="10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0378B7">
              <w:rPr>
                <w:rFonts w:ascii="Times New Roman" w:hAnsi="Times New Roman"/>
                <w:sz w:val="28"/>
                <w:szCs w:val="28"/>
                <w:lang w:eastAsia="ru-RU"/>
              </w:rPr>
              <w:t>бразовательныхорганизациях?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5" w:lineRule="exact"/>
              <w:ind w:left="8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78B7">
              <w:rPr>
                <w:rFonts w:ascii="Times New Roman" w:hAnsi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5" w:lineRule="exact"/>
              <w:ind w:left="10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78B7"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B712B7" w:rsidRPr="00B71E3F" w:rsidTr="00ED7D15">
        <w:trPr>
          <w:trHeight w:val="964"/>
        </w:trPr>
        <w:tc>
          <w:tcPr>
            <w:tcW w:w="102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 w:right="10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78B7">
              <w:rPr>
                <w:rFonts w:ascii="Times New Roman" w:hAnsi="Times New Roman"/>
                <w:sz w:val="28"/>
                <w:szCs w:val="28"/>
                <w:lang w:eastAsia="ru-RU"/>
              </w:rPr>
              <w:t>Если ДА, то укажите их ФИО и наименование организации, в которой он (она, они) обучаются.</w:t>
            </w:r>
          </w:p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08" w:lineRule="exact"/>
              <w:ind w:left="10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78B7">
              <w:rPr>
                <w:rFonts w:ascii="Times New Roman" w:hAnsi="Times New Roman"/>
                <w:sz w:val="28"/>
                <w:szCs w:val="28"/>
                <w:lang w:eastAsia="ru-RU"/>
              </w:rPr>
              <w:t>Если НЕТ, переход к шагу № 5</w:t>
            </w:r>
          </w:p>
        </w:tc>
        <w:tc>
          <w:tcPr>
            <w:tcW w:w="2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B712B7" w:rsidRPr="00B71E3F" w:rsidTr="00ED7D15">
        <w:trPr>
          <w:trHeight w:val="161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7" w:lineRule="exact"/>
              <w:ind w:left="10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78B7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5" w:right="8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78B7">
              <w:rPr>
                <w:rFonts w:ascii="Times New Roman" w:hAnsi="Times New Roman"/>
                <w:sz w:val="28"/>
                <w:szCs w:val="28"/>
                <w:lang w:eastAsia="ru-RU"/>
              </w:rPr>
              <w:t>Есть ли у Вас право на специальные меры поддержки (право</w:t>
            </w:r>
          </w:p>
          <w:p w:rsidR="00B712B7" w:rsidRPr="000378B7" w:rsidRDefault="00B712B7" w:rsidP="000378B7">
            <w:pPr>
              <w:widowControl w:val="0"/>
              <w:tabs>
                <w:tab w:val="left" w:pos="1162"/>
                <w:tab w:val="left" w:pos="357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105" w:right="8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78B7">
              <w:rPr>
                <w:rFonts w:ascii="Times New Roman" w:hAnsi="Times New Roman"/>
                <w:sz w:val="28"/>
                <w:szCs w:val="28"/>
                <w:lang w:eastAsia="ru-RU"/>
              </w:rPr>
              <w:t>на</w:t>
            </w:r>
            <w:r w:rsidRPr="000378B7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внеочередное</w:t>
            </w:r>
            <w:r w:rsidRPr="000378B7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Pr="000378B7">
              <w:rPr>
                <w:rFonts w:ascii="Times New Roman" w:hAnsi="Times New Roman"/>
                <w:spacing w:val="-7"/>
                <w:sz w:val="28"/>
                <w:szCs w:val="28"/>
                <w:lang w:eastAsia="ru-RU"/>
              </w:rPr>
              <w:t xml:space="preserve">или </w:t>
            </w:r>
            <w:r w:rsidRPr="000378B7">
              <w:rPr>
                <w:rFonts w:ascii="Times New Roman" w:hAnsi="Times New Roman"/>
                <w:sz w:val="28"/>
                <w:szCs w:val="28"/>
                <w:lang w:eastAsia="ru-RU"/>
              </w:rPr>
              <w:t>первоочередноезачисление)</w:t>
            </w: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7" w:lineRule="exact"/>
              <w:ind w:left="12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78B7">
              <w:rPr>
                <w:rFonts w:ascii="Times New Roman" w:hAnsi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7" w:lineRule="exact"/>
              <w:ind w:left="10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78B7"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B712B7" w:rsidRPr="00B71E3F" w:rsidTr="00ED7D15">
        <w:trPr>
          <w:trHeight w:val="1125"/>
        </w:trPr>
        <w:tc>
          <w:tcPr>
            <w:tcW w:w="102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 w:right="105" w:firstLine="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78B7">
              <w:rPr>
                <w:rFonts w:ascii="Times New Roman" w:hAnsi="Times New Roman"/>
                <w:sz w:val="28"/>
                <w:szCs w:val="28"/>
                <w:lang w:eastAsia="ru-RU"/>
              </w:rPr>
              <w:t>Дополнительно может быть предоставлен в электронном виде соответствующий документ, заверенный усиленной квалифицированной подписью организации его выдавшей.</w:t>
            </w:r>
          </w:p>
        </w:tc>
        <w:tc>
          <w:tcPr>
            <w:tcW w:w="2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B712B7" w:rsidRPr="000378B7" w:rsidRDefault="00B712B7" w:rsidP="000378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  <w:sectPr w:rsidR="00B712B7" w:rsidRPr="000378B7">
          <w:pgSz w:w="11910" w:h="16840"/>
          <w:pgMar w:top="680" w:right="80" w:bottom="280" w:left="960" w:header="427" w:footer="0" w:gutter="0"/>
          <w:cols w:space="720"/>
          <w:noEndnote/>
        </w:sectPr>
      </w:pPr>
    </w:p>
    <w:p w:rsidR="00B712B7" w:rsidRPr="000378B7" w:rsidRDefault="00B712B7" w:rsidP="00C226D6">
      <w:pPr>
        <w:widowControl w:val="0"/>
        <w:kinsoku w:val="0"/>
        <w:overflowPunct w:val="0"/>
        <w:autoSpaceDE w:val="0"/>
        <w:autoSpaceDN w:val="0"/>
        <w:adjustRightInd w:val="0"/>
        <w:spacing w:before="65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421E3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Pr="000378B7">
        <w:rPr>
          <w:rFonts w:ascii="Times New Roman" w:hAnsi="Times New Roman"/>
          <w:sz w:val="28"/>
          <w:szCs w:val="28"/>
          <w:lang w:eastAsia="ru-RU"/>
        </w:rPr>
        <w:t>Приложение № 8</w:t>
      </w:r>
    </w:p>
    <w:p w:rsidR="00B712B7" w:rsidRPr="000378B7" w:rsidRDefault="00B712B7" w:rsidP="002B1073">
      <w:pPr>
        <w:widowControl w:val="0"/>
        <w:kinsoku w:val="0"/>
        <w:overflowPunct w:val="0"/>
        <w:autoSpaceDE w:val="0"/>
        <w:autoSpaceDN w:val="0"/>
        <w:adjustRightInd w:val="0"/>
        <w:spacing w:before="144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 xml:space="preserve">                                                                               </w:t>
      </w:r>
      <w:r w:rsidRPr="000378B7">
        <w:rPr>
          <w:rFonts w:ascii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B712B7" w:rsidRPr="000378B7" w:rsidRDefault="00B712B7" w:rsidP="000378B7">
      <w:pPr>
        <w:widowControl w:val="0"/>
        <w:kinsoku w:val="0"/>
        <w:overflowPunct w:val="0"/>
        <w:autoSpaceDE w:val="0"/>
        <w:autoSpaceDN w:val="0"/>
        <w:adjustRightInd w:val="0"/>
        <w:spacing w:before="101" w:after="0" w:line="240" w:lineRule="auto"/>
        <w:ind w:left="5530"/>
        <w:rPr>
          <w:rFonts w:ascii="Times New Roman" w:hAnsi="Times New Roman"/>
          <w:sz w:val="28"/>
          <w:szCs w:val="28"/>
          <w:lang w:eastAsia="ru-RU"/>
        </w:rPr>
      </w:pPr>
      <w:r w:rsidRPr="000378B7">
        <w:rPr>
          <w:rFonts w:ascii="Times New Roman" w:hAnsi="Times New Roman"/>
          <w:sz w:val="28"/>
          <w:szCs w:val="28"/>
          <w:lang w:eastAsia="ru-RU"/>
        </w:rPr>
        <w:t>по предоставлению муниципальной услуги</w:t>
      </w:r>
    </w:p>
    <w:p w:rsidR="00B712B7" w:rsidRPr="000378B7" w:rsidRDefault="00B712B7" w:rsidP="000378B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eastAsia="ru-RU"/>
        </w:rPr>
      </w:pPr>
    </w:p>
    <w:p w:rsidR="00B712B7" w:rsidRPr="00C226D6" w:rsidRDefault="00B712B7" w:rsidP="00C226D6">
      <w:pPr>
        <w:spacing w:after="0" w:line="240" w:lineRule="auto"/>
        <w:ind w:right="-25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226D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ЗАЯВЛЕНИЕ </w:t>
      </w:r>
    </w:p>
    <w:p w:rsidR="00B712B7" w:rsidRPr="00C226D6" w:rsidRDefault="00B712B7" w:rsidP="00C226D6">
      <w:pPr>
        <w:spacing w:after="0" w:line="240" w:lineRule="auto"/>
        <w:ind w:right="-25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226D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 зачислении в муниципальное дошкольное образовательное </w:t>
      </w:r>
    </w:p>
    <w:p w:rsidR="00B712B7" w:rsidRPr="00C226D6" w:rsidRDefault="00B712B7" w:rsidP="00C226D6">
      <w:pPr>
        <w:spacing w:after="0" w:line="240" w:lineRule="auto"/>
        <w:ind w:right="-25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226D6">
        <w:rPr>
          <w:rFonts w:ascii="Times New Roman" w:hAnsi="Times New Roman"/>
          <w:b/>
          <w:bCs/>
          <w:sz w:val="24"/>
          <w:szCs w:val="24"/>
          <w:lang w:eastAsia="ru-RU"/>
        </w:rPr>
        <w:t>учреждение города Щигры Курской области на бумажном носителе</w:t>
      </w:r>
    </w:p>
    <w:p w:rsidR="00B712B7" w:rsidRPr="00C226D6" w:rsidRDefault="00B712B7" w:rsidP="00C226D6">
      <w:pPr>
        <w:spacing w:after="0" w:line="240" w:lineRule="auto"/>
        <w:ind w:right="-25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712B7" w:rsidRPr="00C226D6" w:rsidRDefault="00B712B7" w:rsidP="00C226D6">
      <w:pPr>
        <w:spacing w:after="0" w:line="240" w:lineRule="auto"/>
        <w:ind w:right="-259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B712B7" w:rsidRPr="00C226D6" w:rsidRDefault="00B712B7" w:rsidP="00C226D6">
      <w:pPr>
        <w:spacing w:after="0" w:line="240" w:lineRule="auto"/>
        <w:ind w:right="-259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226D6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Заведующему _______________________</w:t>
      </w:r>
      <w:r>
        <w:rPr>
          <w:rFonts w:ascii="Times New Roman" w:hAnsi="Times New Roman"/>
          <w:sz w:val="20"/>
          <w:szCs w:val="20"/>
          <w:lang w:eastAsia="ru-RU"/>
        </w:rPr>
        <w:t>__</w:t>
      </w:r>
    </w:p>
    <w:p w:rsidR="00B712B7" w:rsidRPr="00C226D6" w:rsidRDefault="00B712B7" w:rsidP="00C226D6">
      <w:pPr>
        <w:spacing w:after="0" w:line="240" w:lineRule="auto"/>
        <w:ind w:right="-259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B712B7" w:rsidRPr="00C226D6" w:rsidRDefault="00B712B7" w:rsidP="00C226D6">
      <w:pPr>
        <w:spacing w:after="0" w:line="240" w:lineRule="auto"/>
        <w:ind w:right="-259"/>
        <w:rPr>
          <w:rFonts w:ascii="Times New Roman" w:hAnsi="Times New Roman"/>
          <w:sz w:val="18"/>
          <w:szCs w:val="18"/>
          <w:lang w:eastAsia="ru-RU"/>
        </w:rPr>
      </w:pPr>
      <w:r w:rsidRPr="00C226D6">
        <w:rPr>
          <w:rFonts w:ascii="Times New Roman" w:hAnsi="Times New Roman"/>
          <w:sz w:val="18"/>
          <w:szCs w:val="18"/>
          <w:lang w:eastAsia="ru-RU"/>
        </w:rPr>
        <w:t xml:space="preserve">Регистрационный номер №                                                                </w:t>
      </w:r>
      <w:r>
        <w:rPr>
          <w:rFonts w:ascii="Times New Roman" w:hAnsi="Times New Roman"/>
          <w:sz w:val="18"/>
          <w:szCs w:val="18"/>
          <w:lang w:eastAsia="ru-RU"/>
        </w:rPr>
        <w:t>__</w:t>
      </w:r>
      <w:r w:rsidRPr="00C226D6">
        <w:rPr>
          <w:rFonts w:ascii="Times New Roman" w:hAnsi="Times New Roman"/>
          <w:sz w:val="20"/>
          <w:szCs w:val="20"/>
          <w:lang w:eastAsia="ru-RU"/>
        </w:rPr>
        <w:t>________</w:t>
      </w:r>
      <w:r>
        <w:rPr>
          <w:rFonts w:ascii="Times New Roman" w:hAnsi="Times New Roman"/>
          <w:sz w:val="20"/>
          <w:szCs w:val="20"/>
          <w:lang w:eastAsia="ru-RU"/>
        </w:rPr>
        <w:t>_____________________________</w:t>
      </w:r>
    </w:p>
    <w:p w:rsidR="00B712B7" w:rsidRPr="00C226D6" w:rsidRDefault="00B712B7" w:rsidP="00C226D6">
      <w:pPr>
        <w:spacing w:after="0" w:line="240" w:lineRule="auto"/>
        <w:ind w:right="-259"/>
        <w:rPr>
          <w:rFonts w:ascii="Times New Roman" w:hAnsi="Times New Roman"/>
          <w:sz w:val="18"/>
          <w:szCs w:val="18"/>
          <w:lang w:eastAsia="ru-RU"/>
        </w:rPr>
      </w:pPr>
      <w:r w:rsidRPr="00C226D6">
        <w:rPr>
          <w:rFonts w:ascii="Times New Roman" w:hAnsi="Times New Roman"/>
          <w:sz w:val="18"/>
          <w:szCs w:val="18"/>
          <w:lang w:eastAsia="ru-RU"/>
        </w:rPr>
        <w:t xml:space="preserve"> От «____»_____   20  __ г.</w:t>
      </w:r>
    </w:p>
    <w:p w:rsidR="00B712B7" w:rsidRPr="00C226D6" w:rsidRDefault="00B712B7" w:rsidP="00C226D6">
      <w:pPr>
        <w:spacing w:after="0" w:line="240" w:lineRule="auto"/>
        <w:ind w:right="-259"/>
        <w:rPr>
          <w:rFonts w:ascii="Times New Roman" w:hAnsi="Times New Roman"/>
          <w:sz w:val="20"/>
          <w:szCs w:val="20"/>
          <w:lang w:eastAsia="ru-RU"/>
        </w:rPr>
      </w:pPr>
    </w:p>
    <w:p w:rsidR="00B712B7" w:rsidRPr="00C226D6" w:rsidRDefault="00B712B7" w:rsidP="00C226D6">
      <w:pPr>
        <w:spacing w:after="0" w:line="240" w:lineRule="auto"/>
        <w:ind w:right="-259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_</w:t>
      </w:r>
      <w:r w:rsidRPr="00C226D6">
        <w:rPr>
          <w:rFonts w:ascii="Times New Roman" w:hAnsi="Times New Roman"/>
          <w:sz w:val="20"/>
          <w:szCs w:val="20"/>
          <w:lang w:eastAsia="ru-RU"/>
        </w:rPr>
        <w:t>__________</w:t>
      </w:r>
      <w:r>
        <w:rPr>
          <w:rFonts w:ascii="Times New Roman" w:hAnsi="Times New Roman"/>
          <w:sz w:val="20"/>
          <w:szCs w:val="20"/>
          <w:lang w:eastAsia="ru-RU"/>
        </w:rPr>
        <w:t>____________________________</w:t>
      </w:r>
      <w:r>
        <w:rPr>
          <w:rFonts w:ascii="Times New Roman" w:hAnsi="Times New Roman"/>
          <w:sz w:val="20"/>
          <w:szCs w:val="20"/>
          <w:lang w:eastAsia="ru-RU"/>
        </w:rPr>
        <w:softHyphen/>
      </w:r>
      <w:r>
        <w:rPr>
          <w:rFonts w:ascii="Times New Roman" w:hAnsi="Times New Roman"/>
          <w:sz w:val="20"/>
          <w:szCs w:val="20"/>
          <w:lang w:eastAsia="ru-RU"/>
        </w:rPr>
        <w:softHyphen/>
      </w:r>
      <w:r>
        <w:rPr>
          <w:rFonts w:ascii="Times New Roman" w:hAnsi="Times New Roman"/>
          <w:sz w:val="20"/>
          <w:szCs w:val="20"/>
          <w:lang w:eastAsia="ru-RU"/>
        </w:rPr>
        <w:softHyphen/>
      </w:r>
    </w:p>
    <w:p w:rsidR="00B712B7" w:rsidRDefault="00B712B7" w:rsidP="00C226D6">
      <w:pPr>
        <w:spacing w:after="0" w:line="240" w:lineRule="auto"/>
        <w:ind w:right="-259"/>
        <w:rPr>
          <w:rFonts w:ascii="Times New Roman" w:hAnsi="Times New Roman"/>
          <w:sz w:val="18"/>
          <w:szCs w:val="18"/>
          <w:lang w:eastAsia="ru-RU"/>
        </w:rPr>
      </w:pPr>
      <w:r w:rsidRPr="00C226D6">
        <w:rPr>
          <w:rFonts w:ascii="Times New Roman" w:hAnsi="Times New Roman"/>
          <w:sz w:val="18"/>
          <w:szCs w:val="18"/>
          <w:lang w:eastAsia="ru-RU"/>
        </w:rPr>
        <w:t>(ФИО заведующего)</w:t>
      </w:r>
    </w:p>
    <w:p w:rsidR="00B712B7" w:rsidRPr="00C226D6" w:rsidRDefault="00B712B7" w:rsidP="00C226D6">
      <w:pPr>
        <w:spacing w:after="0" w:line="240" w:lineRule="auto"/>
        <w:ind w:right="-259"/>
        <w:rPr>
          <w:rFonts w:ascii="Times New Roman" w:hAnsi="Times New Roman"/>
          <w:sz w:val="18"/>
          <w:szCs w:val="18"/>
          <w:lang w:eastAsia="ru-RU"/>
        </w:rPr>
      </w:pPr>
    </w:p>
    <w:p w:rsidR="00B712B7" w:rsidRPr="00C226D6" w:rsidRDefault="00B712B7" w:rsidP="00C226D6">
      <w:pPr>
        <w:spacing w:after="0" w:line="240" w:lineRule="auto"/>
        <w:ind w:right="-259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___________________________________________</w:t>
      </w:r>
    </w:p>
    <w:p w:rsidR="00B712B7" w:rsidRPr="00C226D6" w:rsidRDefault="00B712B7" w:rsidP="00C226D6">
      <w:pPr>
        <w:spacing w:after="0" w:line="240" w:lineRule="auto"/>
        <w:ind w:right="-259"/>
        <w:rPr>
          <w:rFonts w:ascii="Times New Roman" w:hAnsi="Times New Roman"/>
          <w:sz w:val="18"/>
          <w:szCs w:val="18"/>
          <w:lang w:eastAsia="ru-RU"/>
        </w:rPr>
      </w:pPr>
      <w:r w:rsidRPr="00C226D6">
        <w:rPr>
          <w:rFonts w:ascii="Times New Roman" w:hAnsi="Times New Roman"/>
          <w:sz w:val="18"/>
          <w:szCs w:val="18"/>
          <w:lang w:eastAsia="ru-RU"/>
        </w:rPr>
        <w:t xml:space="preserve"> (ФИО Заявителя)</w:t>
      </w:r>
    </w:p>
    <w:p w:rsidR="00B712B7" w:rsidRPr="00C226D6" w:rsidRDefault="00B712B7" w:rsidP="00C226D6">
      <w:pPr>
        <w:spacing w:after="0" w:line="240" w:lineRule="auto"/>
        <w:ind w:right="-259"/>
        <w:rPr>
          <w:rFonts w:ascii="Times New Roman" w:hAnsi="Times New Roman"/>
          <w:sz w:val="18"/>
          <w:szCs w:val="18"/>
          <w:lang w:eastAsia="ru-RU"/>
        </w:rPr>
      </w:pPr>
    </w:p>
    <w:p w:rsidR="00B712B7" w:rsidRPr="00C226D6" w:rsidRDefault="00B712B7" w:rsidP="00C226D6">
      <w:pPr>
        <w:spacing w:after="0" w:line="240" w:lineRule="auto"/>
        <w:ind w:right="-259"/>
        <w:rPr>
          <w:rFonts w:ascii="Times New Roman" w:hAnsi="Times New Roman"/>
          <w:sz w:val="18"/>
          <w:szCs w:val="18"/>
          <w:lang w:eastAsia="ru-RU"/>
        </w:rPr>
      </w:pPr>
      <w:r w:rsidRPr="00C226D6">
        <w:rPr>
          <w:rFonts w:ascii="Times New Roman" w:hAnsi="Times New Roman"/>
          <w:sz w:val="19"/>
          <w:szCs w:val="19"/>
          <w:lang w:eastAsia="ru-RU"/>
        </w:rPr>
        <w:t>тел:___________________________________</w:t>
      </w:r>
    </w:p>
    <w:p w:rsidR="00B712B7" w:rsidRPr="00C226D6" w:rsidRDefault="00B712B7" w:rsidP="00C226D6">
      <w:pPr>
        <w:spacing w:after="0" w:line="240" w:lineRule="auto"/>
        <w:ind w:right="-259"/>
        <w:rPr>
          <w:rFonts w:ascii="Times New Roman" w:hAnsi="Times New Roman"/>
          <w:sz w:val="15"/>
          <w:szCs w:val="15"/>
          <w:lang w:eastAsia="ru-RU"/>
        </w:rPr>
      </w:pPr>
    </w:p>
    <w:p w:rsidR="00B712B7" w:rsidRPr="00C226D6" w:rsidRDefault="00B712B7" w:rsidP="00C226D6">
      <w:pPr>
        <w:tabs>
          <w:tab w:val="left" w:pos="3960"/>
        </w:tabs>
        <w:spacing w:after="0" w:line="240" w:lineRule="auto"/>
        <w:ind w:left="3060"/>
        <w:jc w:val="both"/>
        <w:rPr>
          <w:rFonts w:ascii="Times New Roman" w:hAnsi="Times New Roman"/>
          <w:sz w:val="15"/>
          <w:szCs w:val="15"/>
          <w:lang w:eastAsia="ru-RU"/>
        </w:rPr>
      </w:pPr>
    </w:p>
    <w:p w:rsidR="00B712B7" w:rsidRPr="00C226D6" w:rsidRDefault="00B712B7" w:rsidP="00C226D6">
      <w:pPr>
        <w:tabs>
          <w:tab w:val="left" w:pos="3960"/>
        </w:tabs>
        <w:spacing w:after="0" w:line="240" w:lineRule="auto"/>
        <w:ind w:left="3060"/>
        <w:rPr>
          <w:rFonts w:ascii="Times New Roman" w:hAnsi="Times New Roman"/>
          <w:sz w:val="15"/>
          <w:szCs w:val="15"/>
          <w:lang w:eastAsia="ru-RU"/>
        </w:rPr>
      </w:pPr>
    </w:p>
    <w:p w:rsidR="00B712B7" w:rsidRPr="00C226D6" w:rsidRDefault="00B712B7" w:rsidP="00C226D6">
      <w:pPr>
        <w:tabs>
          <w:tab w:val="left" w:pos="3960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26D6">
        <w:rPr>
          <w:rFonts w:ascii="Times New Roman" w:hAnsi="Times New Roman"/>
          <w:sz w:val="24"/>
          <w:szCs w:val="24"/>
          <w:lang w:eastAsia="ru-RU"/>
        </w:rPr>
        <w:t>Прошу принять ребенка____________________________________________________________</w:t>
      </w:r>
    </w:p>
    <w:p w:rsidR="00B712B7" w:rsidRPr="00C226D6" w:rsidRDefault="00B712B7" w:rsidP="00C226D6">
      <w:pPr>
        <w:tabs>
          <w:tab w:val="left" w:pos="3960"/>
        </w:tabs>
        <w:spacing w:after="0" w:line="240" w:lineRule="auto"/>
        <w:ind w:left="-142"/>
        <w:jc w:val="both"/>
        <w:rPr>
          <w:rFonts w:ascii="Times New Roman" w:hAnsi="Times New Roman"/>
          <w:i/>
          <w:sz w:val="18"/>
          <w:szCs w:val="18"/>
          <w:lang w:eastAsia="ru-RU"/>
        </w:rPr>
      </w:pPr>
      <w:r w:rsidRPr="00C226D6">
        <w:rPr>
          <w:rFonts w:ascii="Times New Roman" w:hAnsi="Times New Roman"/>
          <w:i/>
          <w:sz w:val="18"/>
          <w:szCs w:val="18"/>
          <w:lang w:eastAsia="ru-RU"/>
        </w:rPr>
        <w:t>(фамилия,  имя, отчество (при наличии последнего)</w:t>
      </w:r>
    </w:p>
    <w:p w:rsidR="00B712B7" w:rsidRPr="00C226D6" w:rsidRDefault="00B712B7" w:rsidP="00C226D6">
      <w:pPr>
        <w:tabs>
          <w:tab w:val="left" w:pos="3960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26D6">
        <w:rPr>
          <w:rFonts w:ascii="Times New Roman" w:hAnsi="Times New Roman"/>
          <w:sz w:val="24"/>
          <w:szCs w:val="24"/>
          <w:lang w:eastAsia="ru-RU"/>
        </w:rPr>
        <w:t>Дата рождения_____________________20____г, Свидетельство о рождении:</w:t>
      </w:r>
    </w:p>
    <w:p w:rsidR="00B712B7" w:rsidRPr="00C226D6" w:rsidRDefault="00B712B7" w:rsidP="00C226D6">
      <w:pPr>
        <w:tabs>
          <w:tab w:val="left" w:pos="3960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26D6">
        <w:rPr>
          <w:rFonts w:ascii="Times New Roman" w:hAnsi="Times New Roman"/>
          <w:sz w:val="24"/>
          <w:szCs w:val="24"/>
          <w:lang w:eastAsia="ru-RU"/>
        </w:rPr>
        <w:t>Серия_______________№_________кем выдано:_______________________________________</w:t>
      </w:r>
    </w:p>
    <w:p w:rsidR="00B712B7" w:rsidRPr="00C226D6" w:rsidRDefault="00B712B7" w:rsidP="00C226D6">
      <w:pPr>
        <w:tabs>
          <w:tab w:val="left" w:pos="3960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26D6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B712B7" w:rsidRPr="00C226D6" w:rsidRDefault="00B712B7" w:rsidP="00C226D6">
      <w:pPr>
        <w:tabs>
          <w:tab w:val="left" w:pos="3960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26D6">
        <w:rPr>
          <w:rFonts w:ascii="Times New Roman" w:hAnsi="Times New Roman"/>
          <w:sz w:val="24"/>
          <w:szCs w:val="24"/>
          <w:lang w:eastAsia="ru-RU"/>
        </w:rPr>
        <w:t>Проживающего по адресу:__________________________________________________________</w:t>
      </w:r>
    </w:p>
    <w:p w:rsidR="00B712B7" w:rsidRPr="00C226D6" w:rsidRDefault="00B712B7" w:rsidP="00C226D6">
      <w:pPr>
        <w:tabs>
          <w:tab w:val="left" w:pos="3960"/>
        </w:tabs>
        <w:spacing w:after="0" w:line="240" w:lineRule="auto"/>
        <w:ind w:left="-284"/>
        <w:jc w:val="both"/>
        <w:rPr>
          <w:rFonts w:ascii="Times New Roman" w:hAnsi="Times New Roman"/>
          <w:i/>
          <w:sz w:val="18"/>
          <w:szCs w:val="18"/>
          <w:lang w:eastAsia="ru-RU"/>
        </w:rPr>
      </w:pPr>
      <w:r w:rsidRPr="00C226D6">
        <w:rPr>
          <w:rFonts w:ascii="Times New Roman" w:hAnsi="Times New Roman"/>
          <w:i/>
          <w:sz w:val="18"/>
          <w:szCs w:val="18"/>
          <w:lang w:eastAsia="ru-RU"/>
        </w:rPr>
        <w:t>(указывается адрес места пребывания, место фактического проживания ребенка)</w:t>
      </w:r>
    </w:p>
    <w:p w:rsidR="00B712B7" w:rsidRPr="00C226D6" w:rsidRDefault="00B712B7" w:rsidP="00C226D6">
      <w:pPr>
        <w:tabs>
          <w:tab w:val="left" w:pos="3960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26D6">
        <w:rPr>
          <w:rFonts w:ascii="Times New Roman" w:hAnsi="Times New Roman"/>
          <w:sz w:val="24"/>
          <w:szCs w:val="24"/>
          <w:lang w:eastAsia="ru-RU"/>
        </w:rPr>
        <w:t>В МКДОУ «Детский сад «______________________», в группу ____________________________</w:t>
      </w:r>
    </w:p>
    <w:p w:rsidR="00B712B7" w:rsidRPr="00C226D6" w:rsidRDefault="00B712B7" w:rsidP="00C226D6">
      <w:pPr>
        <w:tabs>
          <w:tab w:val="left" w:pos="3960"/>
        </w:tabs>
        <w:spacing w:after="0" w:line="240" w:lineRule="auto"/>
        <w:ind w:left="-284"/>
        <w:jc w:val="both"/>
        <w:rPr>
          <w:rFonts w:ascii="Times New Roman" w:hAnsi="Times New Roman"/>
          <w:i/>
          <w:sz w:val="18"/>
          <w:szCs w:val="18"/>
          <w:lang w:eastAsia="ru-RU"/>
        </w:rPr>
      </w:pPr>
      <w:r w:rsidRPr="00C226D6">
        <w:rPr>
          <w:rFonts w:ascii="Times New Roman" w:hAnsi="Times New Roman"/>
          <w:i/>
          <w:sz w:val="18"/>
          <w:szCs w:val="18"/>
          <w:lang w:eastAsia="ru-RU"/>
        </w:rPr>
        <w:t xml:space="preserve">(направленность группы: общеразвивающая, компенсирующая и др.)                                                                                                </w:t>
      </w:r>
    </w:p>
    <w:p w:rsidR="00B712B7" w:rsidRPr="00C226D6" w:rsidRDefault="00B712B7" w:rsidP="00C226D6">
      <w:pPr>
        <w:tabs>
          <w:tab w:val="left" w:pos="3960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26D6">
        <w:rPr>
          <w:rFonts w:ascii="Times New Roman" w:hAnsi="Times New Roman"/>
          <w:sz w:val="24"/>
          <w:szCs w:val="24"/>
          <w:lang w:eastAsia="ru-RU"/>
        </w:rPr>
        <w:t>Направленности ____________с режимом пребывания __________ребенка  с ________________</w:t>
      </w:r>
    </w:p>
    <w:p w:rsidR="00B712B7" w:rsidRPr="00C226D6" w:rsidRDefault="00B712B7" w:rsidP="00C226D6">
      <w:pPr>
        <w:tabs>
          <w:tab w:val="left" w:pos="3960"/>
        </w:tabs>
        <w:spacing w:after="0" w:line="240" w:lineRule="auto"/>
        <w:ind w:left="-284"/>
        <w:jc w:val="both"/>
        <w:rPr>
          <w:rFonts w:ascii="Times New Roman" w:hAnsi="Times New Roman"/>
          <w:i/>
          <w:sz w:val="18"/>
          <w:szCs w:val="18"/>
          <w:lang w:eastAsia="ru-RU"/>
        </w:rPr>
      </w:pPr>
      <w:r w:rsidRPr="00C226D6">
        <w:rPr>
          <w:rFonts w:ascii="Times New Roman" w:hAnsi="Times New Roman"/>
          <w:i/>
          <w:sz w:val="18"/>
          <w:szCs w:val="18"/>
          <w:lang w:eastAsia="ru-RU"/>
        </w:rPr>
        <w:t>(указывается желательная дата приема ребенка в МКДОУ)</w:t>
      </w:r>
    </w:p>
    <w:p w:rsidR="00B712B7" w:rsidRPr="00C226D6" w:rsidRDefault="00B712B7" w:rsidP="00C226D6">
      <w:pPr>
        <w:tabs>
          <w:tab w:val="left" w:pos="3960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26D6">
        <w:rPr>
          <w:rFonts w:ascii="Times New Roman" w:hAnsi="Times New Roman"/>
          <w:sz w:val="24"/>
          <w:szCs w:val="24"/>
          <w:lang w:eastAsia="ru-RU"/>
        </w:rPr>
        <w:t xml:space="preserve">Мать </w:t>
      </w:r>
    </w:p>
    <w:p w:rsidR="00B712B7" w:rsidRPr="00C226D6" w:rsidRDefault="00B712B7" w:rsidP="00C226D6">
      <w:pPr>
        <w:tabs>
          <w:tab w:val="left" w:pos="3960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26D6">
        <w:rPr>
          <w:rFonts w:ascii="Times New Roman" w:hAnsi="Times New Roman"/>
          <w:sz w:val="24"/>
          <w:szCs w:val="24"/>
          <w:lang w:eastAsia="ru-RU"/>
        </w:rPr>
        <w:t>Ребенка___________________________________________________________________________________________________</w:t>
      </w:r>
    </w:p>
    <w:p w:rsidR="00B712B7" w:rsidRPr="00C226D6" w:rsidRDefault="00B712B7" w:rsidP="00C226D6">
      <w:pPr>
        <w:tabs>
          <w:tab w:val="left" w:pos="3960"/>
        </w:tabs>
        <w:spacing w:after="0" w:line="240" w:lineRule="auto"/>
        <w:ind w:left="-284"/>
        <w:jc w:val="both"/>
        <w:rPr>
          <w:rFonts w:ascii="Times New Roman" w:hAnsi="Times New Roman"/>
          <w:i/>
          <w:sz w:val="18"/>
          <w:szCs w:val="18"/>
          <w:lang w:eastAsia="ru-RU"/>
        </w:rPr>
      </w:pPr>
      <w:r w:rsidRPr="00C226D6">
        <w:rPr>
          <w:rFonts w:ascii="Times New Roman" w:hAnsi="Times New Roman"/>
          <w:i/>
          <w:sz w:val="18"/>
          <w:szCs w:val="18"/>
          <w:lang w:eastAsia="ru-RU"/>
        </w:rPr>
        <w:t>(фамилия, имя, отчество(последнее-при наличии),место жительства)</w:t>
      </w:r>
    </w:p>
    <w:p w:rsidR="00B712B7" w:rsidRPr="00C226D6" w:rsidRDefault="00B712B7" w:rsidP="00C226D6">
      <w:pPr>
        <w:tabs>
          <w:tab w:val="left" w:pos="3960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26D6">
        <w:rPr>
          <w:rFonts w:ascii="Times New Roman" w:hAnsi="Times New Roman"/>
          <w:sz w:val="24"/>
          <w:szCs w:val="24"/>
          <w:lang w:eastAsia="ru-RU"/>
        </w:rPr>
        <w:t>Документ                    удостоверяющий                 личность                    (паспорт,    др.,</w:t>
      </w:r>
    </w:p>
    <w:p w:rsidR="00B712B7" w:rsidRPr="00C226D6" w:rsidRDefault="00B712B7" w:rsidP="00C226D6">
      <w:pPr>
        <w:tabs>
          <w:tab w:val="left" w:pos="3960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26D6">
        <w:rPr>
          <w:rFonts w:ascii="Times New Roman" w:hAnsi="Times New Roman"/>
          <w:sz w:val="24"/>
          <w:szCs w:val="24"/>
          <w:lang w:eastAsia="ru-RU"/>
        </w:rPr>
        <w:t xml:space="preserve">указать):______________________                                     </w:t>
      </w:r>
      <w:r w:rsidRPr="00C226D6">
        <w:rPr>
          <w:rFonts w:ascii="Times New Roman" w:hAnsi="Times New Roman"/>
          <w:sz w:val="18"/>
          <w:szCs w:val="18"/>
          <w:lang w:eastAsia="ru-RU"/>
        </w:rPr>
        <w:t>(реквизиты документа)</w:t>
      </w:r>
    </w:p>
    <w:p w:rsidR="00B712B7" w:rsidRPr="00C226D6" w:rsidRDefault="00B712B7" w:rsidP="00C226D6">
      <w:pPr>
        <w:tabs>
          <w:tab w:val="left" w:pos="3960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26D6">
        <w:rPr>
          <w:rFonts w:ascii="Times New Roman" w:hAnsi="Times New Roman"/>
          <w:sz w:val="24"/>
          <w:szCs w:val="24"/>
          <w:lang w:eastAsia="ru-RU"/>
        </w:rPr>
        <w:t>реквизиты документа, подтверждающего установление опеки (при наличии)</w:t>
      </w:r>
    </w:p>
    <w:p w:rsidR="00B712B7" w:rsidRPr="00C226D6" w:rsidRDefault="00B712B7" w:rsidP="00C226D6">
      <w:pPr>
        <w:tabs>
          <w:tab w:val="left" w:pos="3960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C226D6">
        <w:rPr>
          <w:rFonts w:ascii="Times New Roman" w:hAnsi="Times New Roman"/>
          <w:sz w:val="24"/>
          <w:szCs w:val="24"/>
          <w:u w:val="single"/>
          <w:lang w:eastAsia="ru-RU"/>
        </w:rPr>
        <w:t>_________________________________________________________________________________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_______</w:t>
      </w:r>
    </w:p>
    <w:p w:rsidR="00B712B7" w:rsidRPr="00C226D6" w:rsidRDefault="00B712B7" w:rsidP="00C226D6">
      <w:pPr>
        <w:tabs>
          <w:tab w:val="left" w:pos="3960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26D6">
        <w:rPr>
          <w:rFonts w:ascii="Times New Roman" w:hAnsi="Times New Roman"/>
          <w:sz w:val="24"/>
          <w:szCs w:val="24"/>
          <w:lang w:eastAsia="ru-RU"/>
        </w:rPr>
        <w:t>адрес       электронной почты___________________________________         номер</w:t>
      </w:r>
    </w:p>
    <w:p w:rsidR="00B712B7" w:rsidRPr="00C226D6" w:rsidRDefault="00B712B7" w:rsidP="00C226D6">
      <w:pPr>
        <w:tabs>
          <w:tab w:val="left" w:pos="3960"/>
        </w:tabs>
        <w:spacing w:after="0" w:line="240" w:lineRule="auto"/>
        <w:ind w:left="-28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226D6">
        <w:rPr>
          <w:rFonts w:ascii="Times New Roman" w:hAnsi="Times New Roman"/>
          <w:sz w:val="24"/>
          <w:szCs w:val="24"/>
          <w:lang w:eastAsia="ru-RU"/>
        </w:rPr>
        <w:t>телефона:</w:t>
      </w:r>
      <w:r w:rsidRPr="00C226D6">
        <w:rPr>
          <w:rFonts w:ascii="Times New Roman" w:hAnsi="Times New Roman"/>
          <w:b/>
          <w:bCs/>
          <w:sz w:val="24"/>
          <w:szCs w:val="24"/>
          <w:lang w:eastAsia="ru-RU"/>
        </w:rPr>
        <w:t>____________________________</w:t>
      </w:r>
    </w:p>
    <w:p w:rsidR="00B712B7" w:rsidRPr="00C226D6" w:rsidRDefault="00B712B7" w:rsidP="00C226D6">
      <w:pPr>
        <w:tabs>
          <w:tab w:val="left" w:pos="3960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26D6">
        <w:rPr>
          <w:rFonts w:ascii="Times New Roman" w:hAnsi="Times New Roman"/>
          <w:sz w:val="24"/>
          <w:szCs w:val="24"/>
          <w:lang w:eastAsia="ru-RU"/>
        </w:rPr>
        <w:t>отец</w:t>
      </w:r>
    </w:p>
    <w:p w:rsidR="00B712B7" w:rsidRPr="00C226D6" w:rsidRDefault="00B712B7" w:rsidP="00C226D6">
      <w:pPr>
        <w:tabs>
          <w:tab w:val="left" w:pos="3960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26D6">
        <w:rPr>
          <w:rFonts w:ascii="Times New Roman" w:hAnsi="Times New Roman"/>
          <w:sz w:val="24"/>
          <w:szCs w:val="24"/>
          <w:lang w:eastAsia="ru-RU"/>
        </w:rPr>
        <w:t>ребенка________________________________________________________________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B712B7" w:rsidRPr="00C226D6" w:rsidRDefault="00B712B7" w:rsidP="00C226D6">
      <w:pPr>
        <w:tabs>
          <w:tab w:val="left" w:pos="3960"/>
        </w:tabs>
        <w:spacing w:after="0" w:line="240" w:lineRule="auto"/>
        <w:ind w:left="-284"/>
        <w:jc w:val="both"/>
        <w:rPr>
          <w:rFonts w:ascii="Times New Roman" w:hAnsi="Times New Roman"/>
          <w:i/>
          <w:sz w:val="18"/>
          <w:szCs w:val="18"/>
          <w:lang w:eastAsia="ru-RU"/>
        </w:rPr>
      </w:pPr>
      <w:r w:rsidRPr="00C226D6">
        <w:rPr>
          <w:rFonts w:ascii="Times New Roman" w:hAnsi="Times New Roman"/>
          <w:i/>
          <w:sz w:val="18"/>
          <w:szCs w:val="18"/>
          <w:lang w:eastAsia="ru-RU"/>
        </w:rPr>
        <w:t>(фамилия, имя, отчество(последнее-при наличии),место жительства)</w:t>
      </w:r>
    </w:p>
    <w:p w:rsidR="00B712B7" w:rsidRPr="00C226D6" w:rsidRDefault="00B712B7" w:rsidP="00C226D6">
      <w:pPr>
        <w:tabs>
          <w:tab w:val="left" w:pos="3960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26D6">
        <w:rPr>
          <w:rFonts w:ascii="Times New Roman" w:hAnsi="Times New Roman"/>
          <w:sz w:val="24"/>
          <w:szCs w:val="24"/>
          <w:lang w:eastAsia="ru-RU"/>
        </w:rPr>
        <w:t>Документ                    удостоверяющий                 личность                    (паспорт,    др.,</w:t>
      </w:r>
    </w:p>
    <w:p w:rsidR="00B712B7" w:rsidRPr="00C226D6" w:rsidRDefault="00B712B7" w:rsidP="00C226D6">
      <w:pPr>
        <w:tabs>
          <w:tab w:val="left" w:pos="3960"/>
        </w:tabs>
        <w:spacing w:after="0" w:line="240" w:lineRule="auto"/>
        <w:ind w:left="-284"/>
        <w:jc w:val="both"/>
        <w:rPr>
          <w:rFonts w:ascii="Times New Roman" w:hAnsi="Times New Roman"/>
          <w:sz w:val="18"/>
          <w:szCs w:val="18"/>
          <w:lang w:eastAsia="ru-RU"/>
        </w:rPr>
      </w:pPr>
      <w:r w:rsidRPr="00C226D6">
        <w:rPr>
          <w:rFonts w:ascii="Times New Roman" w:hAnsi="Times New Roman"/>
          <w:sz w:val="24"/>
          <w:szCs w:val="24"/>
          <w:lang w:eastAsia="ru-RU"/>
        </w:rPr>
        <w:t xml:space="preserve">указать):______________________                                     </w:t>
      </w:r>
      <w:r w:rsidRPr="00C226D6">
        <w:rPr>
          <w:rFonts w:ascii="Times New Roman" w:hAnsi="Times New Roman"/>
          <w:sz w:val="18"/>
          <w:szCs w:val="18"/>
          <w:lang w:eastAsia="ru-RU"/>
        </w:rPr>
        <w:t>(реквизиты документа)</w:t>
      </w:r>
    </w:p>
    <w:p w:rsidR="00B712B7" w:rsidRPr="00C226D6" w:rsidRDefault="00B712B7" w:rsidP="00C226D6">
      <w:pPr>
        <w:tabs>
          <w:tab w:val="left" w:pos="3960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26D6">
        <w:rPr>
          <w:rFonts w:ascii="Times New Roman" w:hAnsi="Times New Roman"/>
          <w:sz w:val="24"/>
          <w:szCs w:val="24"/>
          <w:lang w:eastAsia="ru-RU"/>
        </w:rPr>
        <w:t>реквизиты документа, подтверждающего установление опеки (при наличии)</w:t>
      </w:r>
    </w:p>
    <w:p w:rsidR="00B712B7" w:rsidRPr="00C226D6" w:rsidRDefault="00B712B7" w:rsidP="00C226D6">
      <w:pPr>
        <w:tabs>
          <w:tab w:val="left" w:pos="3960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C226D6">
        <w:rPr>
          <w:rFonts w:ascii="Times New Roman" w:hAnsi="Times New Roman"/>
          <w:sz w:val="24"/>
          <w:szCs w:val="24"/>
          <w:u w:val="single"/>
          <w:lang w:eastAsia="ru-RU"/>
        </w:rPr>
        <w:t>__________________________________________________________________________________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______</w:t>
      </w:r>
    </w:p>
    <w:p w:rsidR="00B712B7" w:rsidRPr="00C226D6" w:rsidRDefault="00B712B7" w:rsidP="00C226D6">
      <w:pPr>
        <w:tabs>
          <w:tab w:val="left" w:pos="3960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26D6">
        <w:rPr>
          <w:rFonts w:ascii="Times New Roman" w:hAnsi="Times New Roman"/>
          <w:sz w:val="24"/>
          <w:szCs w:val="24"/>
          <w:lang w:eastAsia="ru-RU"/>
        </w:rPr>
        <w:t>адрес       электронной почты___________________________________         номер</w:t>
      </w:r>
    </w:p>
    <w:p w:rsidR="00B712B7" w:rsidRPr="00C226D6" w:rsidRDefault="00B712B7" w:rsidP="00C226D6">
      <w:pPr>
        <w:tabs>
          <w:tab w:val="left" w:pos="3960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26D6">
        <w:rPr>
          <w:rFonts w:ascii="Times New Roman" w:hAnsi="Times New Roman"/>
          <w:sz w:val="24"/>
          <w:szCs w:val="24"/>
          <w:lang w:eastAsia="ru-RU"/>
        </w:rPr>
        <w:t>телефона:</w:t>
      </w:r>
      <w:r w:rsidRPr="00C226D6">
        <w:rPr>
          <w:rFonts w:ascii="Times New Roman" w:hAnsi="Times New Roman"/>
          <w:sz w:val="24"/>
          <w:szCs w:val="24"/>
          <w:u w:val="single"/>
          <w:lang w:eastAsia="ru-RU"/>
        </w:rPr>
        <w:t>___________________________</w:t>
      </w:r>
    </w:p>
    <w:p w:rsidR="00B712B7" w:rsidRDefault="00B712B7" w:rsidP="00C226D6">
      <w:pPr>
        <w:tabs>
          <w:tab w:val="left" w:pos="3960"/>
        </w:tabs>
        <w:spacing w:after="0" w:line="240" w:lineRule="auto"/>
        <w:ind w:left="3060"/>
        <w:rPr>
          <w:rFonts w:ascii="Times New Roman" w:hAnsi="Times New Roman"/>
          <w:sz w:val="24"/>
          <w:szCs w:val="24"/>
          <w:lang w:eastAsia="ru-RU"/>
        </w:rPr>
      </w:pPr>
    </w:p>
    <w:p w:rsidR="00B712B7" w:rsidRDefault="00B712B7" w:rsidP="00B46F35">
      <w:pPr>
        <w:tabs>
          <w:tab w:val="left" w:pos="39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Наличие у ребенка братьев и (или) сестер, проживающих в одной с ним семье и имеющих общее с ним  место жительства, обучающихся в МКДОУ, выбранным родителем (законным представителем)__________________________________________________________________</w:t>
      </w:r>
    </w:p>
    <w:p w:rsidR="00B712B7" w:rsidRPr="00C226D6" w:rsidRDefault="00B712B7" w:rsidP="00B46F35">
      <w:pPr>
        <w:tabs>
          <w:tab w:val="left" w:pos="3960"/>
        </w:tabs>
        <w:spacing w:after="0" w:line="240" w:lineRule="auto"/>
        <w:ind w:left="-284"/>
        <w:jc w:val="both"/>
        <w:rPr>
          <w:rFonts w:ascii="Times New Roman" w:hAnsi="Times New Roman"/>
          <w:i/>
          <w:sz w:val="18"/>
          <w:szCs w:val="18"/>
          <w:lang w:eastAsia="ru-RU"/>
        </w:rPr>
      </w:pPr>
      <w:r w:rsidRPr="00C226D6">
        <w:rPr>
          <w:rFonts w:ascii="Times New Roman" w:hAnsi="Times New Roman"/>
          <w:i/>
          <w:sz w:val="18"/>
          <w:szCs w:val="18"/>
          <w:lang w:eastAsia="ru-RU"/>
        </w:rPr>
        <w:t>(фамилия, имя, отчество(последнее-при наличии),место жительства)</w:t>
      </w:r>
    </w:p>
    <w:p w:rsidR="00B712B7" w:rsidRPr="00C226D6" w:rsidRDefault="00B712B7" w:rsidP="00C226D6">
      <w:pPr>
        <w:tabs>
          <w:tab w:val="left" w:pos="3960"/>
        </w:tabs>
        <w:spacing w:after="0" w:line="240" w:lineRule="auto"/>
        <w:ind w:left="2268"/>
        <w:rPr>
          <w:rFonts w:ascii="Times New Roman" w:hAnsi="Times New Roman"/>
          <w:sz w:val="24"/>
          <w:szCs w:val="24"/>
          <w:lang w:eastAsia="ru-RU"/>
        </w:rPr>
      </w:pPr>
    </w:p>
    <w:p w:rsidR="00B712B7" w:rsidRPr="00C226D6" w:rsidRDefault="00B712B7" w:rsidP="00C226D6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26D6">
        <w:rPr>
          <w:rFonts w:ascii="Times New Roman" w:hAnsi="Times New Roman"/>
          <w:sz w:val="24"/>
          <w:szCs w:val="24"/>
          <w:lang w:eastAsia="ru-RU"/>
        </w:rPr>
        <w:t>Потребность в обучении по адаптивной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           инвалида                     (при</w:t>
      </w:r>
    </w:p>
    <w:p w:rsidR="00B712B7" w:rsidRPr="00C226D6" w:rsidRDefault="00B712B7" w:rsidP="00C226D6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C226D6">
        <w:rPr>
          <w:rFonts w:ascii="Times New Roman" w:hAnsi="Times New Roman"/>
          <w:sz w:val="24"/>
          <w:szCs w:val="24"/>
          <w:lang w:eastAsia="ru-RU"/>
        </w:rPr>
        <w:t>наличии)</w:t>
      </w:r>
      <w:r w:rsidRPr="00C226D6">
        <w:rPr>
          <w:rFonts w:ascii="Times New Roman" w:hAnsi="Times New Roman"/>
          <w:sz w:val="24"/>
          <w:szCs w:val="24"/>
          <w:u w:val="single"/>
          <w:lang w:eastAsia="ru-RU"/>
        </w:rPr>
        <w:t>_____________________________________________________________</w:t>
      </w:r>
    </w:p>
    <w:p w:rsidR="00B712B7" w:rsidRPr="00C226D6" w:rsidRDefault="00B712B7" w:rsidP="00C226D6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B712B7" w:rsidRPr="00C226D6" w:rsidRDefault="00B712B7" w:rsidP="00C226D6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26D6">
        <w:rPr>
          <w:rFonts w:ascii="Times New Roman" w:hAnsi="Times New Roman"/>
          <w:sz w:val="24"/>
          <w:szCs w:val="24"/>
          <w:lang w:eastAsia="ru-RU"/>
        </w:rPr>
        <w:t xml:space="preserve">Наличие          права       на         специальные       меры        поддержки        семьи </w:t>
      </w:r>
    </w:p>
    <w:p w:rsidR="00B712B7" w:rsidRPr="00C226D6" w:rsidRDefault="00B712B7" w:rsidP="00C226D6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26D6">
        <w:rPr>
          <w:rFonts w:ascii="Times New Roman" w:hAnsi="Times New Roman"/>
          <w:sz w:val="24"/>
          <w:szCs w:val="24"/>
          <w:lang w:eastAsia="ru-RU"/>
        </w:rPr>
        <w:t>(гарантии)______________________________</w:t>
      </w:r>
    </w:p>
    <w:p w:rsidR="00B712B7" w:rsidRPr="00C226D6" w:rsidRDefault="00B712B7" w:rsidP="00C226D6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ru-RU"/>
        </w:rPr>
      </w:pPr>
      <w:r w:rsidRPr="00C226D6">
        <w:rPr>
          <w:rFonts w:ascii="Times New Roman" w:hAnsi="Times New Roman"/>
          <w:i/>
          <w:sz w:val="18"/>
          <w:szCs w:val="18"/>
          <w:lang w:eastAsia="ru-RU"/>
        </w:rPr>
        <w:t xml:space="preserve">              (указать категорию льготы по оплате за присмотр и уход за ребенком, подтверждающий право на льготу)</w:t>
      </w:r>
    </w:p>
    <w:p w:rsidR="00B712B7" w:rsidRPr="00C226D6" w:rsidRDefault="00B712B7" w:rsidP="00C226D6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B712B7" w:rsidRPr="00C226D6" w:rsidRDefault="00B712B7" w:rsidP="00C226D6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712B7" w:rsidRPr="00C226D6" w:rsidRDefault="00B712B7" w:rsidP="00C226D6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712B7" w:rsidRPr="00C226D6" w:rsidRDefault="00B712B7" w:rsidP="00C226D6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26D6">
        <w:rPr>
          <w:rFonts w:ascii="Times New Roman" w:hAnsi="Times New Roman"/>
          <w:sz w:val="24"/>
          <w:szCs w:val="24"/>
          <w:lang w:eastAsia="ru-RU"/>
        </w:rPr>
        <w:t>Образование моего ребенка  осуществлять на русском языке ка на родном языке.</w:t>
      </w:r>
    </w:p>
    <w:p w:rsidR="00B712B7" w:rsidRPr="00C226D6" w:rsidRDefault="00B712B7" w:rsidP="00C226D6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712B7" w:rsidRPr="00C226D6" w:rsidRDefault="00B712B7" w:rsidP="00C226D6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712B7" w:rsidRPr="00C226D6" w:rsidRDefault="00B712B7" w:rsidP="00C226D6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26D6">
        <w:rPr>
          <w:rFonts w:ascii="Times New Roman" w:hAnsi="Times New Roman"/>
          <w:sz w:val="24"/>
          <w:szCs w:val="24"/>
          <w:lang w:eastAsia="ru-RU"/>
        </w:rPr>
        <w:t>«_____»________________20____г.                                                    _____________________</w:t>
      </w:r>
    </w:p>
    <w:p w:rsidR="00B712B7" w:rsidRPr="00C226D6" w:rsidRDefault="00B712B7" w:rsidP="00C226D6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26D6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</w:p>
    <w:p w:rsidR="00B712B7" w:rsidRPr="00C226D6" w:rsidRDefault="00B712B7" w:rsidP="00C226D6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26D6">
        <w:rPr>
          <w:rFonts w:ascii="Times New Roman" w:hAnsi="Times New Roman"/>
          <w:i/>
          <w:sz w:val="18"/>
          <w:szCs w:val="18"/>
          <w:lang w:eastAsia="ru-RU"/>
        </w:rPr>
        <w:t>(подпись)         (имя, отчество, фамилия, родителя, законного представителя) заявителя</w:t>
      </w:r>
      <w:r w:rsidRPr="00C226D6">
        <w:rPr>
          <w:rFonts w:ascii="Times New Roman" w:hAnsi="Times New Roman"/>
          <w:i/>
          <w:sz w:val="24"/>
          <w:szCs w:val="24"/>
          <w:lang w:eastAsia="ru-RU"/>
        </w:rPr>
        <w:t>)</w:t>
      </w:r>
    </w:p>
    <w:p w:rsidR="00B712B7" w:rsidRPr="00C226D6" w:rsidRDefault="00B712B7" w:rsidP="00C226D6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712B7" w:rsidRPr="00C226D6" w:rsidRDefault="00B712B7" w:rsidP="00C226D6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712B7" w:rsidRPr="00C226D6" w:rsidRDefault="00B712B7" w:rsidP="00C226D6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712B7" w:rsidRPr="00C226D6" w:rsidRDefault="00B712B7" w:rsidP="00C226D6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226D6">
        <w:rPr>
          <w:rFonts w:ascii="Times New Roman" w:hAnsi="Times New Roman"/>
          <w:b/>
          <w:bCs/>
          <w:sz w:val="24"/>
          <w:szCs w:val="24"/>
          <w:lang w:eastAsia="ru-RU"/>
        </w:rPr>
        <w:t>Ознакомление родителя с лицензией на осуществление образовательной деятельности, уставом Учреждения, иными локальными актами, в том числе через информационные системы общего пользования</w:t>
      </w:r>
    </w:p>
    <w:p w:rsidR="00B712B7" w:rsidRPr="00C226D6" w:rsidRDefault="00B712B7" w:rsidP="00C226D6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2B7" w:rsidRPr="00C226D6" w:rsidRDefault="00B712B7" w:rsidP="00C226D6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26D6">
        <w:rPr>
          <w:rFonts w:ascii="Times New Roman" w:hAnsi="Times New Roman"/>
          <w:sz w:val="24"/>
          <w:szCs w:val="24"/>
          <w:lang w:eastAsia="ru-RU"/>
        </w:rPr>
        <w:t>С лицензией на осуществление образовательной деятельности, уставом МКДОУ, с образовательными программами и документами, регламентирующими организацию образовательного процесса, правилами приема на обучение по образовательным программам дошкольного образования в муниципальное казенное дошкольное образовательное учреждение «______________________________________», иными локальными актами, а также с положением о пропускном режиме в МКДОУ ознакомлен(а).</w:t>
      </w:r>
    </w:p>
    <w:p w:rsidR="00B712B7" w:rsidRPr="00C226D6" w:rsidRDefault="00B712B7" w:rsidP="00C226D6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712B7" w:rsidRPr="00C226D6" w:rsidRDefault="00B712B7" w:rsidP="00C226D6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26D6">
        <w:rPr>
          <w:rFonts w:ascii="Times New Roman" w:hAnsi="Times New Roman"/>
          <w:sz w:val="24"/>
          <w:szCs w:val="24"/>
          <w:lang w:eastAsia="ru-RU"/>
        </w:rPr>
        <w:t>«_____»________________20____г.                                                    _____________________</w:t>
      </w:r>
    </w:p>
    <w:p w:rsidR="00B712B7" w:rsidRPr="00C226D6" w:rsidRDefault="00B712B7" w:rsidP="00C226D6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26D6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</w:p>
    <w:p w:rsidR="00B712B7" w:rsidRDefault="00B712B7" w:rsidP="00C226D6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ru-RU"/>
        </w:rPr>
      </w:pPr>
      <w:r w:rsidRPr="00C226D6">
        <w:rPr>
          <w:rFonts w:ascii="Times New Roman" w:hAnsi="Times New Roman"/>
          <w:i/>
          <w:sz w:val="18"/>
          <w:szCs w:val="18"/>
          <w:lang w:eastAsia="ru-RU"/>
        </w:rPr>
        <w:t>(подпись)         (имя, отчество, фамилия, родителя, законного представителя)заявителя)</w:t>
      </w:r>
    </w:p>
    <w:p w:rsidR="00B712B7" w:rsidRDefault="00B712B7" w:rsidP="00C226D6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ru-RU"/>
        </w:rPr>
      </w:pPr>
    </w:p>
    <w:p w:rsidR="00B712B7" w:rsidRDefault="00B712B7" w:rsidP="00C226D6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8A2">
        <w:rPr>
          <w:rFonts w:ascii="Times New Roman" w:hAnsi="Times New Roman"/>
          <w:sz w:val="24"/>
          <w:szCs w:val="24"/>
          <w:lang w:eastAsia="ru-RU"/>
        </w:rPr>
        <w:t xml:space="preserve">Способы направления результата </w:t>
      </w:r>
      <w:r>
        <w:rPr>
          <w:rFonts w:ascii="Times New Roman" w:hAnsi="Times New Roman"/>
          <w:sz w:val="24"/>
          <w:szCs w:val="24"/>
          <w:lang w:eastAsia="ru-RU"/>
        </w:rPr>
        <w:t>рассмотрения заявления:</w:t>
      </w:r>
    </w:p>
    <w:p w:rsidR="00B712B7" w:rsidRDefault="00B712B7" w:rsidP="00C226D6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-в форме уведомления по телефону, электронной почте;</w:t>
      </w:r>
    </w:p>
    <w:p w:rsidR="00B712B7" w:rsidRDefault="00B712B7" w:rsidP="00C226D6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-на бумажном носителе в виде распечатанного экземпляра электронного документа в Уполномоченном органе, многофункциональном центре и/или высланного по почтовому адресу, указанному в заявлении.</w:t>
      </w:r>
    </w:p>
    <w:p w:rsidR="00B712B7" w:rsidRPr="00C226D6" w:rsidRDefault="00B712B7" w:rsidP="00FC08A2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712B7" w:rsidRPr="00C226D6" w:rsidRDefault="00B712B7" w:rsidP="00FC08A2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26D6">
        <w:rPr>
          <w:rFonts w:ascii="Times New Roman" w:hAnsi="Times New Roman"/>
          <w:sz w:val="24"/>
          <w:szCs w:val="24"/>
          <w:lang w:eastAsia="ru-RU"/>
        </w:rPr>
        <w:t>___________       _______________________    «_____»____________________ 20____ года</w:t>
      </w:r>
    </w:p>
    <w:p w:rsidR="00B712B7" w:rsidRPr="00C226D6" w:rsidRDefault="00B712B7" w:rsidP="00FC08A2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ru-RU"/>
        </w:rPr>
      </w:pPr>
      <w:r w:rsidRPr="00C226D6">
        <w:rPr>
          <w:rFonts w:ascii="Times New Roman" w:hAnsi="Times New Roman"/>
          <w:i/>
          <w:sz w:val="18"/>
          <w:szCs w:val="18"/>
          <w:lang w:eastAsia="ru-RU"/>
        </w:rPr>
        <w:t>(подпись)                          (расшифровка подписи)                                                                (дата)</w:t>
      </w:r>
    </w:p>
    <w:p w:rsidR="00B712B7" w:rsidRPr="001616C1" w:rsidRDefault="00B712B7" w:rsidP="00FC08A2">
      <w:pPr>
        <w:widowControl w:val="0"/>
        <w:tabs>
          <w:tab w:val="left" w:pos="247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16"/>
        <w:rPr>
          <w:rFonts w:ascii="Times New Roman" w:hAnsi="Times New Roman"/>
          <w:sz w:val="24"/>
          <w:szCs w:val="24"/>
          <w:lang w:eastAsia="ru-RU"/>
        </w:rPr>
      </w:pPr>
    </w:p>
    <w:p w:rsidR="00B712B7" w:rsidRPr="00FC08A2" w:rsidRDefault="00B712B7" w:rsidP="00C226D6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712B7" w:rsidRPr="00C226D6" w:rsidRDefault="00B712B7" w:rsidP="00C226D6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26D6">
        <w:rPr>
          <w:rFonts w:ascii="Times New Roman" w:hAnsi="Times New Roman"/>
          <w:sz w:val="24"/>
          <w:szCs w:val="24"/>
          <w:lang w:eastAsia="ru-RU"/>
        </w:rPr>
        <w:t>Даем согласие МКДОУ «_________________________________» на обработку наших персональных данных и персональных данных нашего ребенка в объеме, указанном в заявлении и прилагаемых документах.</w:t>
      </w:r>
    </w:p>
    <w:p w:rsidR="00B712B7" w:rsidRPr="00C226D6" w:rsidRDefault="00B712B7" w:rsidP="00C226D6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712B7" w:rsidRPr="00C226D6" w:rsidRDefault="00B712B7" w:rsidP="001C42B4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26D6">
        <w:rPr>
          <w:rFonts w:ascii="Times New Roman" w:hAnsi="Times New Roman"/>
          <w:sz w:val="24"/>
          <w:szCs w:val="24"/>
          <w:lang w:eastAsia="ru-RU"/>
        </w:rPr>
        <w:t>___________       _______________________    «_____»____________________ 20____ года</w:t>
      </w:r>
    </w:p>
    <w:p w:rsidR="00B712B7" w:rsidRPr="00C226D6" w:rsidRDefault="00B712B7" w:rsidP="001C42B4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ru-RU"/>
        </w:rPr>
      </w:pPr>
      <w:r w:rsidRPr="00C226D6">
        <w:rPr>
          <w:rFonts w:ascii="Times New Roman" w:hAnsi="Times New Roman"/>
          <w:i/>
          <w:sz w:val="18"/>
          <w:szCs w:val="18"/>
          <w:lang w:eastAsia="ru-RU"/>
        </w:rPr>
        <w:t>(подпись)                          (расшифровка подписи)                                                                (дата)</w:t>
      </w:r>
    </w:p>
    <w:p w:rsidR="00B712B7" w:rsidRPr="001616C1" w:rsidRDefault="00B712B7" w:rsidP="001C42B4">
      <w:pPr>
        <w:widowControl w:val="0"/>
        <w:tabs>
          <w:tab w:val="left" w:pos="247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16"/>
        <w:rPr>
          <w:rFonts w:ascii="Times New Roman" w:hAnsi="Times New Roman"/>
          <w:sz w:val="24"/>
          <w:szCs w:val="24"/>
          <w:lang w:eastAsia="ru-RU"/>
        </w:rPr>
      </w:pPr>
    </w:p>
    <w:p w:rsidR="00B712B7" w:rsidRPr="00C226D6" w:rsidRDefault="00B712B7" w:rsidP="00C226D6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B712B7" w:rsidRPr="00C226D6" w:rsidRDefault="00B712B7" w:rsidP="00C226D6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26D6">
        <w:rPr>
          <w:rFonts w:ascii="Times New Roman" w:hAnsi="Times New Roman"/>
          <w:sz w:val="24"/>
          <w:szCs w:val="24"/>
          <w:lang w:eastAsia="ru-RU"/>
        </w:rPr>
        <w:t>___________       _______________________    «_____»____________________ 20____ года</w:t>
      </w:r>
    </w:p>
    <w:p w:rsidR="00B712B7" w:rsidRPr="00C226D6" w:rsidRDefault="00B712B7" w:rsidP="00C226D6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ru-RU"/>
        </w:rPr>
      </w:pPr>
      <w:r w:rsidRPr="00C226D6">
        <w:rPr>
          <w:rFonts w:ascii="Times New Roman" w:hAnsi="Times New Roman"/>
          <w:i/>
          <w:sz w:val="18"/>
          <w:szCs w:val="18"/>
          <w:lang w:eastAsia="ru-RU"/>
        </w:rPr>
        <w:t>(подпись)                          (расшифровка подписи)                                                                (дата)</w:t>
      </w:r>
    </w:p>
    <w:p w:rsidR="00B712B7" w:rsidRPr="001616C1" w:rsidRDefault="00B712B7" w:rsidP="000378B7">
      <w:pPr>
        <w:widowControl w:val="0"/>
        <w:tabs>
          <w:tab w:val="left" w:pos="247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16"/>
        <w:rPr>
          <w:rFonts w:ascii="Times New Roman" w:hAnsi="Times New Roman"/>
          <w:sz w:val="24"/>
          <w:szCs w:val="24"/>
          <w:lang w:eastAsia="ru-RU"/>
        </w:rPr>
      </w:pPr>
    </w:p>
    <w:p w:rsidR="00B712B7" w:rsidRPr="001616C1" w:rsidRDefault="00B712B7" w:rsidP="009C21AB">
      <w:pPr>
        <w:widowControl w:val="0"/>
        <w:tabs>
          <w:tab w:val="left" w:pos="247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16"/>
        <w:rPr>
          <w:rFonts w:ascii="Times New Roman" w:hAnsi="Times New Roman"/>
          <w:sz w:val="24"/>
          <w:szCs w:val="24"/>
          <w:lang w:eastAsia="ru-RU"/>
        </w:rPr>
        <w:sectPr w:rsidR="00B712B7" w:rsidRPr="001616C1" w:rsidSect="00C226D6">
          <w:headerReference w:type="default" r:id="rId8"/>
          <w:pgSz w:w="11910" w:h="16840"/>
          <w:pgMar w:top="318" w:right="567" w:bottom="278" w:left="958" w:header="0" w:footer="0" w:gutter="0"/>
          <w:cols w:space="720"/>
          <w:noEndnote/>
        </w:sectPr>
      </w:pPr>
    </w:p>
    <w:p w:rsidR="00B712B7" w:rsidRPr="000378B7" w:rsidRDefault="00B712B7" w:rsidP="000378B7">
      <w:pPr>
        <w:widowControl w:val="0"/>
        <w:kinsoku w:val="0"/>
        <w:overflowPunct w:val="0"/>
        <w:autoSpaceDE w:val="0"/>
        <w:autoSpaceDN w:val="0"/>
        <w:adjustRightInd w:val="0"/>
        <w:spacing w:before="67" w:after="0" w:line="240" w:lineRule="auto"/>
        <w:ind w:left="5156"/>
        <w:rPr>
          <w:rFonts w:ascii="Times New Roman" w:hAnsi="Times New Roman"/>
          <w:sz w:val="28"/>
          <w:szCs w:val="28"/>
          <w:lang w:eastAsia="ru-RU"/>
        </w:rPr>
      </w:pPr>
      <w:r w:rsidRPr="000378B7">
        <w:rPr>
          <w:rFonts w:ascii="Times New Roman" w:hAnsi="Times New Roman"/>
          <w:sz w:val="28"/>
          <w:szCs w:val="28"/>
          <w:lang w:eastAsia="ru-RU"/>
        </w:rPr>
        <w:t>Приложение № 9</w:t>
      </w:r>
    </w:p>
    <w:p w:rsidR="00B712B7" w:rsidRPr="000378B7" w:rsidRDefault="00B712B7" w:rsidP="000378B7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left="5195"/>
        <w:rPr>
          <w:rFonts w:ascii="Times New Roman" w:hAnsi="Times New Roman"/>
          <w:sz w:val="28"/>
          <w:szCs w:val="28"/>
          <w:lang w:eastAsia="ru-RU"/>
        </w:rPr>
      </w:pPr>
      <w:r w:rsidRPr="000378B7">
        <w:rPr>
          <w:rFonts w:ascii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B712B7" w:rsidRPr="000378B7" w:rsidRDefault="00B712B7" w:rsidP="000378B7">
      <w:pPr>
        <w:widowControl w:val="0"/>
        <w:kinsoku w:val="0"/>
        <w:overflowPunct w:val="0"/>
        <w:autoSpaceDE w:val="0"/>
        <w:autoSpaceDN w:val="0"/>
        <w:adjustRightInd w:val="0"/>
        <w:spacing w:before="40" w:after="0" w:line="240" w:lineRule="auto"/>
        <w:ind w:left="5123"/>
        <w:rPr>
          <w:rFonts w:ascii="Times New Roman" w:hAnsi="Times New Roman"/>
          <w:sz w:val="28"/>
          <w:szCs w:val="28"/>
          <w:lang w:eastAsia="ru-RU"/>
        </w:rPr>
      </w:pPr>
      <w:r w:rsidRPr="000378B7">
        <w:rPr>
          <w:rFonts w:ascii="Times New Roman" w:hAnsi="Times New Roman"/>
          <w:sz w:val="28"/>
          <w:szCs w:val="28"/>
          <w:lang w:eastAsia="ru-RU"/>
        </w:rPr>
        <w:t>по предоставлению муниципальной услуги</w:t>
      </w:r>
    </w:p>
    <w:p w:rsidR="00B712B7" w:rsidRPr="000378B7" w:rsidRDefault="00B712B7" w:rsidP="000378B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eastAsia="ru-RU"/>
        </w:rPr>
      </w:pPr>
    </w:p>
    <w:p w:rsidR="00B712B7" w:rsidRPr="000378B7" w:rsidRDefault="00B712B7" w:rsidP="000378B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eastAsia="ru-RU"/>
        </w:rPr>
      </w:pPr>
    </w:p>
    <w:p w:rsidR="00B712B7" w:rsidRPr="000378B7" w:rsidRDefault="00B712B7" w:rsidP="000378B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eastAsia="ru-RU"/>
        </w:rPr>
      </w:pPr>
    </w:p>
    <w:p w:rsidR="00B712B7" w:rsidRPr="000378B7" w:rsidRDefault="00B712B7" w:rsidP="000378B7">
      <w:pPr>
        <w:widowControl w:val="0"/>
        <w:kinsoku w:val="0"/>
        <w:overflowPunct w:val="0"/>
        <w:autoSpaceDE w:val="0"/>
        <w:autoSpaceDN w:val="0"/>
        <w:adjustRightInd w:val="0"/>
        <w:spacing w:before="194" w:after="0" w:line="242" w:lineRule="auto"/>
        <w:ind w:left="3879" w:right="1266" w:hanging="2708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378B7">
        <w:rPr>
          <w:rFonts w:ascii="Times New Roman" w:hAnsi="Times New Roman"/>
          <w:b/>
          <w:bCs/>
          <w:sz w:val="28"/>
          <w:szCs w:val="28"/>
          <w:lang w:eastAsia="ru-RU"/>
        </w:rPr>
        <w:t>Форма решения об отказе в приеме документов, необходимых для предоставления услуги</w:t>
      </w:r>
    </w:p>
    <w:p w:rsidR="00B712B7" w:rsidRPr="000378B7" w:rsidRDefault="00B712B7" w:rsidP="000378B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pict>
          <v:group id="Группа 6" o:spid="_x0000_s1031" style="position:absolute;margin-left:119.3pt;margin-top:18.3pt;width:392.25pt;height:1pt;z-index:251656704;mso-wrap-distance-left:0;mso-wrap-distance-right:0;mso-position-horizontal-relative:page" coordorigin="2386,366" coordsize="78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" o:allowincell="f">
            <v:shape id="Freeform 15" o:spid="_x0000_s1032" style="position:absolute;left:2386;top:366;width:7845;height:20;visibility:visible;mso-wrap-style:square;v-text-anchor:top" coordsize="784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kuJsQA&#10;AADaAAAADwAAAGRycy9kb3ducmV2LnhtbESPQWvCQBSE70L/w/IKvZlNe0hrdBURDLkUW6Pm+sg+&#10;k9Ds25DdxvTfdwsFj8PMfMOsNpPpxEiDay0reI5iEMSV1S3XCk7Ffv4GwnlkjZ1lUvBDDjbrh9kK&#10;U21v/Enj0dciQNilqKDxvk+ldFVDBl1ke+LgXe1g0Ac51FIPeAtw08mXOE6kwZbDQoM97Rqqvo7f&#10;RoF5PyzyMfeHIom35Ud2zrDUF6WeHqftEoSnyd/D/+1cK3iFvyvhBs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ZLibEAAAA2gAAAA8AAAAAAAAAAAAAAAAAmAIAAGRycy9k&#10;b3ducmV2LnhtbFBLBQYAAAAABAAEAPUAAACJAwAAAAA=&#10;" path="m,l6019,e" filled="f" strokeweight=".19811mm">
              <v:path arrowok="t" o:connecttype="custom" o:connectlocs="0,0;6019,0" o:connectangles="0,0"/>
            </v:shape>
            <v:shape id="Freeform 16" o:spid="_x0000_s1033" style="position:absolute;left:2386;top:366;width:7845;height:20;visibility:visible;mso-wrap-style:square;v-text-anchor:top" coordsize="784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a6VL8A&#10;AADaAAAADwAAAGRycy9kb3ducmV2LnhtbERPy4rCMBTdC/5DuMLsNNWFaKepiKB0M/ioM24vzZ22&#10;2NyUJtbO308WgsvDeSebwTSip87VlhXMZxEI4sLqmksF13w/XYFwHlljY5kU/JGDTToeJRhr++Qz&#10;9RdfihDCLkYFlfdtLKUrKjLoZrYlDtyv7Qz6ALtS6g6fIdw0chFFS2mw5tBQYUu7ior75WEUmK/j&#10;Ouszf8yX0fZ2Onwf8KZ/lPqYDNtPEJ4G/xa/3JlWELaGK+EGyPQ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BrpUvwAAANoAAAAPAAAAAAAAAAAAAAAAAJgCAABkcnMvZG93bnJl&#10;di54bWxQSwUGAAAAAAQABAD1AAAAhAMAAAAA&#10;" path="m6022,l7844,e" filled="f" strokeweight=".19811mm">
              <v:path arrowok="t" o:connecttype="custom" o:connectlocs="6022,0;7844,0" o:connectangles="0,0"/>
            </v:shape>
            <w10:wrap type="topAndBottom" anchorx="page"/>
          </v:group>
        </w:pict>
      </w:r>
    </w:p>
    <w:p w:rsidR="00B712B7" w:rsidRPr="000378B7" w:rsidRDefault="00B712B7" w:rsidP="000378B7">
      <w:pPr>
        <w:widowControl w:val="0"/>
        <w:kinsoku w:val="0"/>
        <w:overflowPunct w:val="0"/>
        <w:autoSpaceDE w:val="0"/>
        <w:autoSpaceDN w:val="0"/>
        <w:adjustRightInd w:val="0"/>
        <w:spacing w:after="0" w:line="180" w:lineRule="exact"/>
        <w:ind w:left="315" w:right="486"/>
        <w:jc w:val="center"/>
        <w:rPr>
          <w:rFonts w:ascii="Times New Roman" w:hAnsi="Times New Roman"/>
          <w:i/>
          <w:iCs/>
          <w:sz w:val="18"/>
          <w:szCs w:val="18"/>
          <w:lang w:eastAsia="ru-RU"/>
        </w:rPr>
      </w:pPr>
      <w:r w:rsidRPr="000378B7">
        <w:rPr>
          <w:rFonts w:ascii="Times New Roman" w:hAnsi="Times New Roman"/>
          <w:i/>
          <w:iCs/>
          <w:sz w:val="18"/>
          <w:szCs w:val="18"/>
          <w:lang w:eastAsia="ru-RU"/>
        </w:rPr>
        <w:t>Наименование уполномоченного органа исполнительной власти субъекта Российской Федерации</w:t>
      </w:r>
    </w:p>
    <w:p w:rsidR="00B712B7" w:rsidRPr="000378B7" w:rsidRDefault="00B712B7" w:rsidP="000378B7">
      <w:pPr>
        <w:widowControl w:val="0"/>
        <w:kinsoku w:val="0"/>
        <w:overflowPunct w:val="0"/>
        <w:autoSpaceDE w:val="0"/>
        <w:autoSpaceDN w:val="0"/>
        <w:adjustRightInd w:val="0"/>
        <w:spacing w:after="0" w:line="207" w:lineRule="exact"/>
        <w:ind w:left="320" w:right="486"/>
        <w:jc w:val="center"/>
        <w:rPr>
          <w:rFonts w:ascii="Times New Roman" w:hAnsi="Times New Roman"/>
          <w:i/>
          <w:iCs/>
          <w:sz w:val="18"/>
          <w:szCs w:val="18"/>
          <w:lang w:eastAsia="ru-RU"/>
        </w:rPr>
      </w:pPr>
      <w:r w:rsidRPr="000378B7">
        <w:rPr>
          <w:rFonts w:ascii="Times New Roman" w:hAnsi="Times New Roman"/>
          <w:i/>
          <w:iCs/>
          <w:sz w:val="18"/>
          <w:szCs w:val="18"/>
          <w:lang w:eastAsia="ru-RU"/>
        </w:rPr>
        <w:t>или органа местного самоуправления</w:t>
      </w:r>
    </w:p>
    <w:p w:rsidR="00B712B7" w:rsidRPr="000378B7" w:rsidRDefault="00B712B7" w:rsidP="000378B7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i/>
          <w:iCs/>
          <w:sz w:val="12"/>
          <w:szCs w:val="12"/>
          <w:lang w:eastAsia="ru-RU"/>
        </w:rPr>
      </w:pPr>
    </w:p>
    <w:p w:rsidR="00B712B7" w:rsidRPr="000378B7" w:rsidRDefault="00B712B7" w:rsidP="000378B7">
      <w:pPr>
        <w:widowControl w:val="0"/>
        <w:tabs>
          <w:tab w:val="left" w:pos="9520"/>
        </w:tabs>
        <w:kinsoku w:val="0"/>
        <w:overflowPunct w:val="0"/>
        <w:autoSpaceDE w:val="0"/>
        <w:autoSpaceDN w:val="0"/>
        <w:adjustRightInd w:val="0"/>
        <w:spacing w:before="89" w:after="0" w:line="240" w:lineRule="auto"/>
        <w:ind w:left="6983"/>
        <w:rPr>
          <w:rFonts w:ascii="Times New Roman" w:hAnsi="Times New Roman"/>
          <w:sz w:val="28"/>
          <w:szCs w:val="28"/>
          <w:lang w:eastAsia="ru-RU"/>
        </w:rPr>
      </w:pPr>
      <w:r w:rsidRPr="000378B7">
        <w:rPr>
          <w:rFonts w:ascii="Times New Roman" w:hAnsi="Times New Roman"/>
          <w:sz w:val="28"/>
          <w:szCs w:val="28"/>
          <w:lang w:eastAsia="ru-RU"/>
        </w:rPr>
        <w:t>Кому:</w:t>
      </w:r>
      <w:r w:rsidRPr="000378B7">
        <w:rPr>
          <w:rFonts w:ascii="Times New Roman" w:hAnsi="Times New Roman"/>
          <w:sz w:val="28"/>
          <w:szCs w:val="28"/>
          <w:u w:val="single" w:color="000000"/>
          <w:lang w:eastAsia="ru-RU"/>
        </w:rPr>
        <w:tab/>
      </w:r>
    </w:p>
    <w:p w:rsidR="00B712B7" w:rsidRPr="000378B7" w:rsidRDefault="00B712B7" w:rsidP="000378B7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lang w:eastAsia="ru-RU"/>
        </w:rPr>
      </w:pPr>
    </w:p>
    <w:p w:rsidR="00B712B7" w:rsidRPr="000378B7" w:rsidRDefault="00B712B7" w:rsidP="000378B7">
      <w:pPr>
        <w:widowControl w:val="0"/>
        <w:kinsoku w:val="0"/>
        <w:overflowPunct w:val="0"/>
        <w:autoSpaceDE w:val="0"/>
        <w:autoSpaceDN w:val="0"/>
        <w:adjustRightInd w:val="0"/>
        <w:spacing w:before="89" w:after="0" w:line="322" w:lineRule="exact"/>
        <w:ind w:left="319" w:right="48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378B7">
        <w:rPr>
          <w:rFonts w:ascii="Times New Roman" w:hAnsi="Times New Roman"/>
          <w:sz w:val="28"/>
          <w:szCs w:val="28"/>
          <w:lang w:eastAsia="ru-RU"/>
        </w:rPr>
        <w:t>РЕШЕНИЕ</w:t>
      </w:r>
    </w:p>
    <w:p w:rsidR="00B712B7" w:rsidRPr="000378B7" w:rsidRDefault="00B712B7" w:rsidP="000378B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938"/>
        <w:rPr>
          <w:rFonts w:ascii="Times New Roman" w:hAnsi="Times New Roman"/>
          <w:sz w:val="28"/>
          <w:szCs w:val="28"/>
          <w:lang w:eastAsia="ru-RU"/>
        </w:rPr>
      </w:pPr>
      <w:r w:rsidRPr="000378B7">
        <w:rPr>
          <w:rFonts w:ascii="Times New Roman" w:hAnsi="Times New Roman"/>
          <w:sz w:val="28"/>
          <w:szCs w:val="28"/>
          <w:lang w:eastAsia="ru-RU"/>
        </w:rPr>
        <w:t>об отказе в приёме документов, необходимых для предоставления услуги</w:t>
      </w:r>
    </w:p>
    <w:p w:rsidR="00B712B7" w:rsidRPr="000378B7" w:rsidRDefault="00B712B7" w:rsidP="000378B7">
      <w:pPr>
        <w:widowControl w:val="0"/>
        <w:kinsoku w:val="0"/>
        <w:overflowPunct w:val="0"/>
        <w:autoSpaceDE w:val="0"/>
        <w:autoSpaceDN w:val="0"/>
        <w:adjustRightInd w:val="0"/>
        <w:spacing w:before="20" w:after="0" w:line="225" w:lineRule="auto"/>
        <w:ind w:left="2124" w:right="1408" w:hanging="685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378B7">
        <w:rPr>
          <w:rFonts w:ascii="Times New Roman" w:hAnsi="Times New Roman"/>
          <w:b/>
          <w:bCs/>
          <w:sz w:val="28"/>
          <w:szCs w:val="28"/>
          <w:lang w:eastAsia="ru-RU"/>
        </w:rPr>
        <w:t>«Постановка на учет и направление детей в муниципальные образовательные организации, реализующие</w:t>
      </w:r>
    </w:p>
    <w:p w:rsidR="00B712B7" w:rsidRPr="000378B7" w:rsidRDefault="00B712B7" w:rsidP="000378B7">
      <w:pPr>
        <w:widowControl w:val="0"/>
        <w:kinsoku w:val="0"/>
        <w:overflowPunct w:val="0"/>
        <w:autoSpaceDE w:val="0"/>
        <w:autoSpaceDN w:val="0"/>
        <w:adjustRightInd w:val="0"/>
        <w:spacing w:before="22" w:after="0" w:line="240" w:lineRule="auto"/>
        <w:ind w:left="1694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378B7">
        <w:rPr>
          <w:rFonts w:ascii="Times New Roman" w:hAnsi="Times New Roman"/>
          <w:b/>
          <w:bCs/>
          <w:sz w:val="28"/>
          <w:szCs w:val="28"/>
          <w:lang w:eastAsia="ru-RU"/>
        </w:rPr>
        <w:t>образовательные программы дошкольного образования»</w:t>
      </w:r>
    </w:p>
    <w:p w:rsidR="00B712B7" w:rsidRPr="000378B7" w:rsidRDefault="00B712B7" w:rsidP="000378B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B712B7" w:rsidRPr="000378B7" w:rsidRDefault="00B712B7" w:rsidP="000378B7">
      <w:pPr>
        <w:widowControl w:val="0"/>
        <w:tabs>
          <w:tab w:val="left" w:pos="2395"/>
          <w:tab w:val="left" w:pos="7482"/>
          <w:tab w:val="left" w:pos="9565"/>
        </w:tabs>
        <w:kinsoku w:val="0"/>
        <w:overflowPunct w:val="0"/>
        <w:autoSpaceDE w:val="0"/>
        <w:autoSpaceDN w:val="0"/>
        <w:adjustRightInd w:val="0"/>
        <w:spacing w:before="89" w:after="0" w:line="240" w:lineRule="auto"/>
        <w:ind w:left="316"/>
        <w:rPr>
          <w:rFonts w:ascii="Times New Roman" w:hAnsi="Times New Roman"/>
          <w:sz w:val="28"/>
          <w:szCs w:val="28"/>
          <w:lang w:eastAsia="ru-RU"/>
        </w:rPr>
      </w:pPr>
      <w:r w:rsidRPr="000378B7">
        <w:rPr>
          <w:rFonts w:ascii="Times New Roman" w:hAnsi="Times New Roman"/>
          <w:sz w:val="28"/>
          <w:szCs w:val="28"/>
          <w:lang w:eastAsia="ru-RU"/>
        </w:rPr>
        <w:t>от</w:t>
      </w:r>
      <w:r w:rsidRPr="000378B7">
        <w:rPr>
          <w:rFonts w:ascii="Times New Roman" w:hAnsi="Times New Roman"/>
          <w:sz w:val="28"/>
          <w:szCs w:val="28"/>
          <w:u w:val="single" w:color="000000"/>
          <w:lang w:eastAsia="ru-RU"/>
        </w:rPr>
        <w:tab/>
      </w:r>
      <w:r w:rsidRPr="000378B7">
        <w:rPr>
          <w:rFonts w:ascii="Times New Roman" w:hAnsi="Times New Roman"/>
          <w:sz w:val="28"/>
          <w:szCs w:val="28"/>
          <w:lang w:eastAsia="ru-RU"/>
        </w:rPr>
        <w:tab/>
        <w:t xml:space="preserve">№ </w:t>
      </w:r>
      <w:r w:rsidRPr="000378B7">
        <w:rPr>
          <w:rFonts w:ascii="Times New Roman" w:hAnsi="Times New Roman"/>
          <w:sz w:val="28"/>
          <w:szCs w:val="28"/>
          <w:u w:val="single" w:color="000000"/>
          <w:lang w:eastAsia="ru-RU"/>
        </w:rPr>
        <w:tab/>
      </w:r>
    </w:p>
    <w:p w:rsidR="00B712B7" w:rsidRPr="000378B7" w:rsidRDefault="00B712B7" w:rsidP="000378B7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712B7" w:rsidRPr="000378B7" w:rsidRDefault="00B712B7" w:rsidP="000378B7">
      <w:pPr>
        <w:widowControl w:val="0"/>
        <w:tabs>
          <w:tab w:val="left" w:pos="6020"/>
          <w:tab w:val="left" w:pos="8497"/>
          <w:tab w:val="left" w:pos="10282"/>
        </w:tabs>
        <w:kinsoku w:val="0"/>
        <w:overflowPunct w:val="0"/>
        <w:autoSpaceDE w:val="0"/>
        <w:autoSpaceDN w:val="0"/>
        <w:adjustRightInd w:val="0"/>
        <w:spacing w:before="89" w:after="0" w:line="240" w:lineRule="auto"/>
        <w:ind w:left="316" w:right="509" w:firstLine="708"/>
        <w:rPr>
          <w:rFonts w:ascii="Times New Roman" w:hAnsi="Times New Roman"/>
          <w:sz w:val="28"/>
          <w:szCs w:val="28"/>
          <w:lang w:eastAsia="ru-RU"/>
        </w:rPr>
      </w:pPr>
      <w:r w:rsidRPr="000378B7">
        <w:rPr>
          <w:rFonts w:ascii="Times New Roman" w:hAnsi="Times New Roman"/>
          <w:sz w:val="28"/>
          <w:szCs w:val="28"/>
          <w:lang w:eastAsia="ru-RU"/>
        </w:rPr>
        <w:t>Рассмотрев  Вашезаявлениеот</w:t>
      </w:r>
      <w:r w:rsidRPr="000378B7">
        <w:rPr>
          <w:rFonts w:ascii="Times New Roman" w:hAnsi="Times New Roman"/>
          <w:sz w:val="28"/>
          <w:szCs w:val="28"/>
          <w:u w:val="single" w:color="000000"/>
          <w:lang w:eastAsia="ru-RU"/>
        </w:rPr>
        <w:tab/>
      </w:r>
      <w:r w:rsidRPr="000378B7">
        <w:rPr>
          <w:rFonts w:ascii="Times New Roman" w:hAnsi="Times New Roman"/>
          <w:sz w:val="28"/>
          <w:szCs w:val="28"/>
          <w:lang w:eastAsia="ru-RU"/>
        </w:rPr>
        <w:t>№</w:t>
      </w:r>
      <w:r w:rsidRPr="000378B7">
        <w:rPr>
          <w:rFonts w:ascii="Times New Roman" w:hAnsi="Times New Roman"/>
          <w:sz w:val="28"/>
          <w:szCs w:val="28"/>
          <w:u w:val="single" w:color="000000"/>
          <w:lang w:eastAsia="ru-RU"/>
        </w:rPr>
        <w:tab/>
      </w:r>
      <w:r w:rsidRPr="000378B7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0378B7">
        <w:rPr>
          <w:rFonts w:ascii="Times New Roman" w:hAnsi="Times New Roman"/>
          <w:spacing w:val="-3"/>
          <w:sz w:val="28"/>
          <w:szCs w:val="28"/>
          <w:lang w:eastAsia="ru-RU"/>
        </w:rPr>
        <w:t xml:space="preserve">прилагаемые </w:t>
      </w:r>
      <w:r w:rsidRPr="000378B7">
        <w:rPr>
          <w:rFonts w:ascii="Times New Roman" w:hAnsi="Times New Roman"/>
          <w:sz w:val="28"/>
          <w:szCs w:val="28"/>
          <w:lang w:eastAsia="ru-RU"/>
        </w:rPr>
        <w:t>к нему документы, уполномоченныморганом</w:t>
      </w:r>
      <w:r w:rsidRPr="000378B7">
        <w:rPr>
          <w:rFonts w:ascii="Times New Roman" w:hAnsi="Times New Roman"/>
          <w:sz w:val="28"/>
          <w:szCs w:val="28"/>
          <w:u w:val="single" w:color="000000"/>
          <w:lang w:eastAsia="ru-RU"/>
        </w:rPr>
        <w:tab/>
      </w:r>
      <w:r w:rsidRPr="000378B7">
        <w:rPr>
          <w:rFonts w:ascii="Times New Roman" w:hAnsi="Times New Roman"/>
          <w:sz w:val="28"/>
          <w:szCs w:val="28"/>
          <w:u w:val="single" w:color="000000"/>
          <w:lang w:eastAsia="ru-RU"/>
        </w:rPr>
        <w:tab/>
      </w:r>
      <w:r w:rsidRPr="000378B7">
        <w:rPr>
          <w:rFonts w:ascii="Times New Roman" w:hAnsi="Times New Roman"/>
          <w:sz w:val="28"/>
          <w:szCs w:val="28"/>
          <w:u w:val="single" w:color="000000"/>
          <w:lang w:eastAsia="ru-RU"/>
        </w:rPr>
        <w:tab/>
      </w:r>
    </w:p>
    <w:p w:rsidR="00B712B7" w:rsidRPr="000378B7" w:rsidRDefault="00B712B7" w:rsidP="000378B7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sz w:val="23"/>
          <w:szCs w:val="23"/>
          <w:lang w:eastAsia="ru-RU"/>
        </w:rPr>
      </w:pPr>
      <w:r>
        <w:rPr>
          <w:noProof/>
          <w:lang w:eastAsia="ru-RU"/>
        </w:rPr>
        <w:pict>
          <v:shape id="Полилиния 5" o:spid="_x0000_s1034" style="position:absolute;margin-left:63.8pt;margin-top:15.75pt;width:496.9pt;height:0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93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" o:allowincell="f" path="m,l9939,e" filled="f" strokeweight=".19811mm">
            <v:path arrowok="t" o:connecttype="custom" o:connectlocs="0,0;6310630,0" o:connectangles="0,0"/>
            <w10:wrap type="topAndBottom" anchorx="page"/>
          </v:shape>
        </w:pict>
      </w:r>
    </w:p>
    <w:p w:rsidR="00B712B7" w:rsidRPr="000378B7" w:rsidRDefault="00B712B7" w:rsidP="000378B7">
      <w:pPr>
        <w:widowControl w:val="0"/>
        <w:kinsoku w:val="0"/>
        <w:overflowPunct w:val="0"/>
        <w:autoSpaceDE w:val="0"/>
        <w:autoSpaceDN w:val="0"/>
        <w:adjustRightInd w:val="0"/>
        <w:spacing w:after="0" w:line="180" w:lineRule="exact"/>
        <w:ind w:left="315" w:right="486"/>
        <w:jc w:val="center"/>
        <w:rPr>
          <w:rFonts w:ascii="Times New Roman" w:hAnsi="Times New Roman"/>
          <w:i/>
          <w:iCs/>
          <w:sz w:val="18"/>
          <w:szCs w:val="18"/>
          <w:lang w:eastAsia="ru-RU"/>
        </w:rPr>
      </w:pPr>
      <w:r w:rsidRPr="000378B7">
        <w:rPr>
          <w:rFonts w:ascii="Times New Roman" w:hAnsi="Times New Roman"/>
          <w:i/>
          <w:iCs/>
          <w:sz w:val="18"/>
          <w:szCs w:val="18"/>
          <w:lang w:eastAsia="ru-RU"/>
        </w:rPr>
        <w:t>наименование уполномоченного органа исполнительной власти субъекта Российской Федерации или органа местного</w:t>
      </w:r>
    </w:p>
    <w:p w:rsidR="00B712B7" w:rsidRPr="000378B7" w:rsidRDefault="00B712B7" w:rsidP="000378B7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06" w:lineRule="exact"/>
        <w:ind w:left="320" w:right="486"/>
        <w:jc w:val="center"/>
        <w:rPr>
          <w:rFonts w:ascii="Times New Roman" w:hAnsi="Times New Roman"/>
          <w:i/>
          <w:iCs/>
          <w:sz w:val="18"/>
          <w:szCs w:val="18"/>
          <w:lang w:eastAsia="ru-RU"/>
        </w:rPr>
      </w:pPr>
      <w:r w:rsidRPr="000378B7">
        <w:rPr>
          <w:rFonts w:ascii="Times New Roman" w:hAnsi="Times New Roman"/>
          <w:i/>
          <w:iCs/>
          <w:sz w:val="18"/>
          <w:szCs w:val="18"/>
          <w:lang w:eastAsia="ru-RU"/>
        </w:rPr>
        <w:t>самоуправления</w:t>
      </w:r>
    </w:p>
    <w:p w:rsidR="00B712B7" w:rsidRPr="000378B7" w:rsidRDefault="00B712B7" w:rsidP="000378B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16" w:right="643"/>
        <w:rPr>
          <w:rFonts w:ascii="Times New Roman" w:hAnsi="Times New Roman"/>
          <w:sz w:val="28"/>
          <w:szCs w:val="28"/>
          <w:lang w:eastAsia="ru-RU"/>
        </w:rPr>
      </w:pPr>
      <w:r w:rsidRPr="000378B7">
        <w:rPr>
          <w:rFonts w:ascii="Times New Roman" w:hAnsi="Times New Roman"/>
          <w:sz w:val="28"/>
          <w:szCs w:val="28"/>
          <w:lang w:eastAsia="ru-RU"/>
        </w:rPr>
        <w:t>принято решение об отказе в приеме и  регистрации  документов,  необходимых дляпредоставлениямуниципальнойуслуги,последующим основаниям:</w:t>
      </w:r>
    </w:p>
    <w:p w:rsidR="00B712B7" w:rsidRPr="000378B7" w:rsidRDefault="00B712B7" w:rsidP="000378B7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1"/>
        <w:gridCol w:w="3648"/>
        <w:gridCol w:w="4821"/>
      </w:tblGrid>
      <w:tr w:rsidR="00B712B7" w:rsidRPr="00B71E3F" w:rsidTr="008B6DC7">
        <w:trPr>
          <w:trHeight w:val="213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5" w:after="0" w:line="240" w:lineRule="auto"/>
              <w:ind w:left="64" w:right="59" w:firstLine="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пункта админис</w:t>
            </w: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тративного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регламен</w:t>
            </w: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5" w:after="0" w:line="240" w:lineRule="auto"/>
              <w:ind w:left="642" w:right="98" w:hanging="52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основания для отказа в соответствии со стандартом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5" w:after="0" w:line="240" w:lineRule="auto"/>
              <w:ind w:left="1070" w:right="400" w:hanging="641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Разъяснение причин отказа в приеме и регистрации документов </w:t>
            </w:r>
            <w:r w:rsidRPr="000378B7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7</w:t>
            </w:r>
          </w:p>
        </w:tc>
      </w:tr>
    </w:tbl>
    <w:p w:rsidR="00B712B7" w:rsidRPr="000378B7" w:rsidRDefault="00B712B7" w:rsidP="000378B7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sz w:val="27"/>
          <w:szCs w:val="27"/>
          <w:lang w:eastAsia="ru-RU"/>
        </w:rPr>
      </w:pPr>
    </w:p>
    <w:p w:rsidR="00B712B7" w:rsidRPr="000378B7" w:rsidRDefault="00B712B7" w:rsidP="000378B7">
      <w:pPr>
        <w:widowControl w:val="0"/>
        <w:tabs>
          <w:tab w:val="left" w:pos="1016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25"/>
        <w:rPr>
          <w:rFonts w:ascii="Times New Roman" w:hAnsi="Times New Roman"/>
          <w:sz w:val="28"/>
          <w:szCs w:val="28"/>
          <w:lang w:eastAsia="ru-RU"/>
        </w:rPr>
      </w:pPr>
      <w:r w:rsidRPr="000378B7">
        <w:rPr>
          <w:rFonts w:ascii="Times New Roman" w:hAnsi="Times New Roman"/>
          <w:sz w:val="28"/>
          <w:szCs w:val="28"/>
          <w:lang w:eastAsia="ru-RU"/>
        </w:rPr>
        <w:t>Дополнительнаяинформация:</w:t>
      </w:r>
      <w:r w:rsidRPr="000378B7">
        <w:rPr>
          <w:rFonts w:ascii="Times New Roman" w:hAnsi="Times New Roman"/>
          <w:sz w:val="28"/>
          <w:szCs w:val="28"/>
          <w:u w:val="single" w:color="000000"/>
          <w:lang w:eastAsia="ru-RU"/>
        </w:rPr>
        <w:tab/>
      </w:r>
      <w:r w:rsidRPr="000378B7">
        <w:rPr>
          <w:rFonts w:ascii="Times New Roman" w:hAnsi="Times New Roman"/>
          <w:sz w:val="28"/>
          <w:szCs w:val="28"/>
          <w:lang w:eastAsia="ru-RU"/>
        </w:rPr>
        <w:t>.</w:t>
      </w:r>
    </w:p>
    <w:p w:rsidR="00B712B7" w:rsidRPr="000378B7" w:rsidRDefault="00B712B7" w:rsidP="000378B7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712B7" w:rsidRPr="000378B7" w:rsidRDefault="00B712B7" w:rsidP="000378B7">
      <w:pPr>
        <w:widowControl w:val="0"/>
        <w:kinsoku w:val="0"/>
        <w:overflowPunct w:val="0"/>
        <w:autoSpaceDE w:val="0"/>
        <w:autoSpaceDN w:val="0"/>
        <w:adjustRightInd w:val="0"/>
        <w:spacing w:after="0" w:line="235" w:lineRule="auto"/>
        <w:ind w:left="316" w:right="506"/>
        <w:rPr>
          <w:rFonts w:ascii="Times New Roman" w:hAnsi="Times New Roman"/>
          <w:sz w:val="28"/>
          <w:szCs w:val="28"/>
          <w:lang w:eastAsia="ru-RU"/>
        </w:rPr>
      </w:pPr>
      <w:r w:rsidRPr="000378B7">
        <w:rPr>
          <w:rFonts w:ascii="Times New Roman" w:hAnsi="Times New Roman"/>
          <w:sz w:val="28"/>
          <w:szCs w:val="28"/>
          <w:lang w:eastAsia="ru-RU"/>
        </w:rPr>
        <w:t>Вы   вправе  повторно  обратиться   в  уполномоченный  орган  с   заявлением о предоставлении муниципальной услуги  после</w:t>
      </w:r>
      <w:r>
        <w:rPr>
          <w:rFonts w:ascii="Times New Roman" w:hAnsi="Times New Roman"/>
          <w:sz w:val="28"/>
          <w:szCs w:val="28"/>
          <w:lang w:eastAsia="ru-RU"/>
        </w:rPr>
        <w:t xml:space="preserve">  устранения указанных нарушен</w:t>
      </w:r>
      <w:r w:rsidRPr="000378B7">
        <w:rPr>
          <w:rFonts w:ascii="Times New Roman" w:hAnsi="Times New Roman"/>
          <w:sz w:val="28"/>
          <w:szCs w:val="28"/>
          <w:lang w:eastAsia="ru-RU"/>
        </w:rPr>
        <w:t>ий</w:t>
      </w:r>
    </w:p>
    <w:p w:rsidR="00B712B7" w:rsidRPr="000378B7" w:rsidRDefault="00B712B7" w:rsidP="000378B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712B7" w:rsidRPr="000378B7" w:rsidRDefault="00B712B7" w:rsidP="000378B7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/>
          <w:sz w:val="13"/>
          <w:szCs w:val="13"/>
          <w:lang w:eastAsia="ru-RU"/>
        </w:rPr>
      </w:pPr>
      <w:r>
        <w:rPr>
          <w:noProof/>
          <w:lang w:eastAsia="ru-RU"/>
        </w:rPr>
        <w:pict>
          <v:shape id="Полилиния 4" o:spid="_x0000_s1035" style="position:absolute;margin-left:63.8pt;margin-top:9.8pt;width:144.05pt;height:1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" o:allowincell="f" path="m2881,l,,,12r2881,l2881,xe" fillcolor="black" stroked="f">
            <v:path arrowok="t" o:connecttype="custom" o:connectlocs="1829435,0;0,0;0,7620;1829435,7620;1829435,0" o:connectangles="0,0,0,0,0"/>
            <w10:wrap type="topAndBottom" anchorx="page"/>
          </v:shape>
        </w:pict>
      </w:r>
    </w:p>
    <w:p w:rsidR="00B712B7" w:rsidRPr="000378B7" w:rsidRDefault="00B712B7" w:rsidP="000378B7">
      <w:pPr>
        <w:widowControl w:val="0"/>
        <w:kinsoku w:val="0"/>
        <w:overflowPunct w:val="0"/>
        <w:autoSpaceDE w:val="0"/>
        <w:autoSpaceDN w:val="0"/>
        <w:adjustRightInd w:val="0"/>
        <w:spacing w:before="75" w:after="0" w:line="240" w:lineRule="auto"/>
        <w:ind w:left="316"/>
        <w:rPr>
          <w:rFonts w:ascii="Times New Roman" w:hAnsi="Times New Roman"/>
          <w:sz w:val="20"/>
          <w:szCs w:val="20"/>
          <w:lang w:eastAsia="ru-RU"/>
        </w:rPr>
      </w:pPr>
      <w:r w:rsidRPr="000378B7">
        <w:rPr>
          <w:rFonts w:ascii="Times New Roman" w:hAnsi="Times New Roman"/>
          <w:sz w:val="20"/>
          <w:szCs w:val="20"/>
          <w:vertAlign w:val="superscript"/>
          <w:lang w:eastAsia="ru-RU"/>
        </w:rPr>
        <w:t>7</w:t>
      </w:r>
      <w:r w:rsidRPr="000378B7">
        <w:rPr>
          <w:rFonts w:ascii="Times New Roman" w:hAnsi="Times New Roman"/>
          <w:sz w:val="20"/>
          <w:szCs w:val="20"/>
          <w:lang w:eastAsia="ru-RU"/>
        </w:rPr>
        <w:t xml:space="preserve"> Заполняется в соответствии с действующим Административным регламентом.</w:t>
      </w:r>
    </w:p>
    <w:p w:rsidR="00B712B7" w:rsidRPr="000378B7" w:rsidRDefault="00B712B7" w:rsidP="000378B7">
      <w:pPr>
        <w:widowControl w:val="0"/>
        <w:kinsoku w:val="0"/>
        <w:overflowPunct w:val="0"/>
        <w:autoSpaceDE w:val="0"/>
        <w:autoSpaceDN w:val="0"/>
        <w:adjustRightInd w:val="0"/>
        <w:spacing w:before="75" w:after="0" w:line="240" w:lineRule="auto"/>
        <w:ind w:left="316"/>
        <w:rPr>
          <w:rFonts w:ascii="Times New Roman" w:hAnsi="Times New Roman"/>
          <w:sz w:val="20"/>
          <w:szCs w:val="20"/>
          <w:lang w:eastAsia="ru-RU"/>
        </w:rPr>
        <w:sectPr w:rsidR="00B712B7" w:rsidRPr="000378B7">
          <w:headerReference w:type="default" r:id="rId9"/>
          <w:pgSz w:w="11910" w:h="16840"/>
          <w:pgMar w:top="1280" w:right="80" w:bottom="280" w:left="960" w:header="0" w:footer="0" w:gutter="0"/>
          <w:cols w:space="720"/>
          <w:noEndnote/>
        </w:sectPr>
      </w:pPr>
    </w:p>
    <w:p w:rsidR="00B712B7" w:rsidRPr="000378B7" w:rsidRDefault="00B712B7" w:rsidP="000378B7">
      <w:pPr>
        <w:widowControl w:val="0"/>
        <w:kinsoku w:val="0"/>
        <w:overflowPunct w:val="0"/>
        <w:autoSpaceDE w:val="0"/>
        <w:autoSpaceDN w:val="0"/>
        <w:adjustRightInd w:val="0"/>
        <w:spacing w:before="78" w:after="0" w:line="240" w:lineRule="auto"/>
        <w:ind w:right="16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378B7">
        <w:rPr>
          <w:rFonts w:ascii="Times New Roman" w:hAnsi="Times New Roman"/>
          <w:sz w:val="24"/>
          <w:szCs w:val="24"/>
          <w:lang w:eastAsia="ru-RU"/>
        </w:rPr>
        <w:t>2</w:t>
      </w:r>
    </w:p>
    <w:p w:rsidR="00B712B7" w:rsidRPr="000378B7" w:rsidRDefault="00B712B7" w:rsidP="000378B7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/>
          <w:sz w:val="37"/>
          <w:szCs w:val="37"/>
          <w:lang w:eastAsia="ru-RU"/>
        </w:rPr>
      </w:pPr>
    </w:p>
    <w:p w:rsidR="00B712B7" w:rsidRPr="000378B7" w:rsidRDefault="00B712B7" w:rsidP="000378B7">
      <w:pPr>
        <w:widowControl w:val="0"/>
        <w:tabs>
          <w:tab w:val="left" w:pos="2217"/>
          <w:tab w:val="left" w:pos="3089"/>
          <w:tab w:val="left" w:pos="4083"/>
          <w:tab w:val="left" w:pos="4903"/>
          <w:tab w:val="left" w:pos="6429"/>
          <w:tab w:val="left" w:pos="6798"/>
          <w:tab w:val="left" w:pos="8460"/>
          <w:tab w:val="left" w:pos="9660"/>
        </w:tabs>
        <w:kinsoku w:val="0"/>
        <w:overflowPunct w:val="0"/>
        <w:autoSpaceDE w:val="0"/>
        <w:autoSpaceDN w:val="0"/>
        <w:adjustRightInd w:val="0"/>
        <w:spacing w:before="1" w:after="0" w:line="242" w:lineRule="auto"/>
        <w:ind w:left="316" w:right="491" w:firstLine="708"/>
        <w:rPr>
          <w:rFonts w:ascii="Times New Roman" w:hAnsi="Times New Roman"/>
          <w:sz w:val="28"/>
          <w:szCs w:val="28"/>
          <w:lang w:eastAsia="ru-RU"/>
        </w:rPr>
      </w:pPr>
      <w:r w:rsidRPr="000378B7">
        <w:rPr>
          <w:rFonts w:ascii="Times New Roman" w:hAnsi="Times New Roman"/>
          <w:sz w:val="28"/>
          <w:szCs w:val="28"/>
          <w:lang w:eastAsia="ru-RU"/>
        </w:rPr>
        <w:t>Данный</w:t>
      </w:r>
      <w:r w:rsidRPr="000378B7">
        <w:rPr>
          <w:rFonts w:ascii="Times New Roman" w:hAnsi="Times New Roman"/>
          <w:sz w:val="28"/>
          <w:szCs w:val="28"/>
          <w:lang w:eastAsia="ru-RU"/>
        </w:rPr>
        <w:tab/>
        <w:t>отказ</w:t>
      </w:r>
      <w:r w:rsidRPr="000378B7">
        <w:rPr>
          <w:rFonts w:ascii="Times New Roman" w:hAnsi="Times New Roman"/>
          <w:sz w:val="28"/>
          <w:szCs w:val="28"/>
          <w:lang w:eastAsia="ru-RU"/>
        </w:rPr>
        <w:tab/>
        <w:t>может</w:t>
      </w:r>
      <w:r w:rsidRPr="000378B7">
        <w:rPr>
          <w:rFonts w:ascii="Times New Roman" w:hAnsi="Times New Roman"/>
          <w:sz w:val="28"/>
          <w:szCs w:val="28"/>
          <w:lang w:eastAsia="ru-RU"/>
        </w:rPr>
        <w:tab/>
        <w:t>быть</w:t>
      </w:r>
      <w:r w:rsidRPr="000378B7">
        <w:rPr>
          <w:rFonts w:ascii="Times New Roman" w:hAnsi="Times New Roman"/>
          <w:sz w:val="28"/>
          <w:szCs w:val="28"/>
          <w:lang w:eastAsia="ru-RU"/>
        </w:rPr>
        <w:tab/>
        <w:t>обжалован</w:t>
      </w:r>
      <w:r w:rsidRPr="000378B7">
        <w:rPr>
          <w:rFonts w:ascii="Times New Roman" w:hAnsi="Times New Roman"/>
          <w:sz w:val="28"/>
          <w:szCs w:val="28"/>
          <w:lang w:eastAsia="ru-RU"/>
        </w:rPr>
        <w:tab/>
        <w:t>в</w:t>
      </w:r>
      <w:r w:rsidRPr="000378B7">
        <w:rPr>
          <w:rFonts w:ascii="Times New Roman" w:hAnsi="Times New Roman"/>
          <w:sz w:val="28"/>
          <w:szCs w:val="28"/>
          <w:lang w:eastAsia="ru-RU"/>
        </w:rPr>
        <w:tab/>
        <w:t>досудебном</w:t>
      </w:r>
      <w:r w:rsidRPr="000378B7">
        <w:rPr>
          <w:rFonts w:ascii="Times New Roman" w:hAnsi="Times New Roman"/>
          <w:sz w:val="28"/>
          <w:szCs w:val="28"/>
          <w:lang w:eastAsia="ru-RU"/>
        </w:rPr>
        <w:tab/>
        <w:t>порядке</w:t>
      </w:r>
      <w:r w:rsidRPr="000378B7">
        <w:rPr>
          <w:rFonts w:ascii="Times New Roman" w:hAnsi="Times New Roman"/>
          <w:sz w:val="28"/>
          <w:szCs w:val="28"/>
          <w:lang w:eastAsia="ru-RU"/>
        </w:rPr>
        <w:tab/>
      </w:r>
      <w:r w:rsidRPr="000378B7">
        <w:rPr>
          <w:rFonts w:ascii="Times New Roman" w:hAnsi="Times New Roman"/>
          <w:spacing w:val="-5"/>
          <w:sz w:val="28"/>
          <w:szCs w:val="28"/>
          <w:lang w:eastAsia="ru-RU"/>
        </w:rPr>
        <w:t xml:space="preserve">путем </w:t>
      </w:r>
      <w:r w:rsidRPr="000378B7">
        <w:rPr>
          <w:rFonts w:ascii="Times New Roman" w:hAnsi="Times New Roman"/>
          <w:sz w:val="28"/>
          <w:szCs w:val="28"/>
          <w:lang w:eastAsia="ru-RU"/>
        </w:rPr>
        <w:t>направления жалобы в уполномоченный орган, а также в судебномпорядке.</w:t>
      </w:r>
    </w:p>
    <w:p w:rsidR="00B712B7" w:rsidRPr="000378B7" w:rsidRDefault="00B712B7" w:rsidP="000378B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712B7" w:rsidRPr="000378B7" w:rsidRDefault="00B712B7" w:rsidP="000378B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712B7" w:rsidRPr="000378B7" w:rsidRDefault="00B712B7" w:rsidP="000378B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712B7" w:rsidRPr="000378B7" w:rsidRDefault="00B712B7" w:rsidP="000378B7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91"/>
        <w:gridCol w:w="4530"/>
      </w:tblGrid>
      <w:tr w:rsidR="00B712B7" w:rsidRPr="00B71E3F" w:rsidTr="00394229">
        <w:trPr>
          <w:trHeight w:val="827"/>
        </w:trPr>
        <w:tc>
          <w:tcPr>
            <w:tcW w:w="51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" w:lineRule="exact"/>
              <w:ind w:left="194"/>
              <w:rPr>
                <w:rFonts w:ascii="Times New Roman" w:hAnsi="Times New Roman"/>
                <w:sz w:val="2"/>
                <w:szCs w:val="2"/>
                <w:lang w:eastAsia="ru-RU"/>
              </w:rPr>
            </w:pPr>
            <w:r>
              <w:rPr>
                <w:noProof/>
                <w:lang w:eastAsia="ru-RU"/>
              </w:rPr>
            </w:r>
            <w:r w:rsidRPr="00A12265">
              <w:rPr>
                <w:rFonts w:ascii="Times New Roman" w:hAnsi="Times New Roman"/>
                <w:noProof/>
                <w:sz w:val="2"/>
                <w:szCs w:val="2"/>
                <w:lang w:eastAsia="ru-RU"/>
              </w:rPr>
              <w:pict>
                <v:group id="Группа 2" o:spid="_x0000_s1036" style="width:203.05pt;height:1pt;mso-position-horizontal-relative:char;mso-position-vertical-relative:line" coordsize="4061,20">
                  <v:shape id="Freeform 3" o:spid="_x0000_s1037" style="position:absolute;top:5;width:4061;height:20;visibility:visible;mso-wrap-style:square;v-text-anchor:top" coordsize="406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NzwsEA&#10;AADaAAAADwAAAGRycy9kb3ducmV2LnhtbESPwWrDMBBE74X+g9hCbrXcBlrjRDZpIBByq+tDjou1&#10;kU2slbFU2/n7KFDocZiZN8y2XGwvJhp951jBW5KCIG6c7tgoqH8OrxkIH5A19o5JwY08lMXz0xZz&#10;7Wb+pqkKRkQI+xwVtCEMuZS+acmiT9xAHL2LGy2GKEcj9YhzhNtevqfph7TYcVxocaB9S821+rUK&#10;DudLV9cZ8aeZ9JlltZ9PXzelVi/LbgMi0BL+w3/to1awhseVeANk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Tc8LBAAAA2gAAAA8AAAAAAAAAAAAAAAAAmAIAAGRycy9kb3du&#10;cmV2LnhtbFBLBQYAAAAABAAEAPUAAACGAwAAAAA=&#10;" path="m,l4060,e" filled="f" strokeweight=".20306mm">
                    <v:path arrowok="t" o:connecttype="custom" o:connectlocs="0,0;4060,0" o:connectangles="0,0"/>
                  </v:shape>
                  <w10:anchorlock/>
                </v:group>
              </w:pict>
            </w:r>
          </w:p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0378B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Должность и ФИО сотрудника, принявшего решение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1600" w:right="160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об</w:t>
            </w:r>
          </w:p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atLeast"/>
              <w:ind w:left="1600" w:right="160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электронной подписи</w:t>
            </w:r>
          </w:p>
        </w:tc>
      </w:tr>
    </w:tbl>
    <w:p w:rsidR="00B712B7" w:rsidRPr="000378B7" w:rsidRDefault="00B712B7" w:rsidP="000378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  <w:sectPr w:rsidR="00B712B7" w:rsidRPr="000378B7">
          <w:headerReference w:type="default" r:id="rId10"/>
          <w:pgSz w:w="11910" w:h="16840"/>
          <w:pgMar w:top="320" w:right="80" w:bottom="280" w:left="960" w:header="0" w:footer="0" w:gutter="0"/>
          <w:cols w:space="720"/>
          <w:noEndnote/>
        </w:sectPr>
      </w:pPr>
    </w:p>
    <w:p w:rsidR="00B712B7" w:rsidRPr="000378B7" w:rsidRDefault="00B712B7" w:rsidP="000378B7">
      <w:pPr>
        <w:widowControl w:val="0"/>
        <w:kinsoku w:val="0"/>
        <w:overflowPunct w:val="0"/>
        <w:autoSpaceDE w:val="0"/>
        <w:autoSpaceDN w:val="0"/>
        <w:adjustRightInd w:val="0"/>
        <w:spacing w:before="59" w:after="0" w:line="240" w:lineRule="auto"/>
        <w:ind w:left="9630"/>
        <w:rPr>
          <w:rFonts w:ascii="Times New Roman" w:hAnsi="Times New Roman"/>
          <w:sz w:val="28"/>
          <w:szCs w:val="28"/>
          <w:lang w:eastAsia="ru-RU"/>
        </w:rPr>
      </w:pPr>
      <w:r w:rsidRPr="000378B7">
        <w:rPr>
          <w:rFonts w:ascii="Times New Roman" w:hAnsi="Times New Roman"/>
          <w:sz w:val="28"/>
          <w:szCs w:val="28"/>
          <w:lang w:eastAsia="ru-RU"/>
        </w:rPr>
        <w:t>Приложение № 10</w:t>
      </w:r>
    </w:p>
    <w:p w:rsidR="00B712B7" w:rsidRPr="000378B7" w:rsidRDefault="00B712B7" w:rsidP="000378B7">
      <w:pPr>
        <w:widowControl w:val="0"/>
        <w:kinsoku w:val="0"/>
        <w:overflowPunct w:val="0"/>
        <w:autoSpaceDE w:val="0"/>
        <w:autoSpaceDN w:val="0"/>
        <w:adjustRightInd w:val="0"/>
        <w:spacing w:before="224" w:after="0" w:line="240" w:lineRule="auto"/>
        <w:ind w:left="9555"/>
        <w:rPr>
          <w:rFonts w:ascii="Times New Roman" w:hAnsi="Times New Roman"/>
          <w:sz w:val="28"/>
          <w:szCs w:val="28"/>
          <w:lang w:eastAsia="ru-RU"/>
        </w:rPr>
      </w:pPr>
      <w:r w:rsidRPr="000378B7">
        <w:rPr>
          <w:rFonts w:ascii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B712B7" w:rsidRPr="000378B7" w:rsidRDefault="00B712B7" w:rsidP="000378B7">
      <w:pPr>
        <w:widowControl w:val="0"/>
        <w:tabs>
          <w:tab w:val="left" w:pos="12143"/>
        </w:tabs>
        <w:kinsoku w:val="0"/>
        <w:overflowPunct w:val="0"/>
        <w:autoSpaceDE w:val="0"/>
        <w:autoSpaceDN w:val="0"/>
        <w:adjustRightInd w:val="0"/>
        <w:spacing w:before="61" w:after="0" w:line="240" w:lineRule="auto"/>
        <w:ind w:left="9544"/>
        <w:rPr>
          <w:rFonts w:ascii="Times New Roman" w:hAnsi="Times New Roman"/>
          <w:sz w:val="28"/>
          <w:szCs w:val="28"/>
          <w:lang w:eastAsia="ru-RU"/>
        </w:rPr>
      </w:pPr>
      <w:r w:rsidRPr="000378B7">
        <w:rPr>
          <w:rFonts w:ascii="Times New Roman" w:hAnsi="Times New Roman"/>
          <w:sz w:val="28"/>
          <w:szCs w:val="28"/>
          <w:lang w:eastAsia="ru-RU"/>
        </w:rPr>
        <w:t>по предоставлению</w:t>
      </w:r>
      <w:r w:rsidRPr="000378B7">
        <w:rPr>
          <w:rFonts w:ascii="Times New Roman" w:hAnsi="Times New Roman"/>
          <w:sz w:val="28"/>
          <w:szCs w:val="28"/>
          <w:lang w:eastAsia="ru-RU"/>
        </w:rPr>
        <w:tab/>
        <w:t>муниципальной услуги</w:t>
      </w:r>
    </w:p>
    <w:p w:rsidR="00B712B7" w:rsidRPr="000378B7" w:rsidRDefault="00B712B7" w:rsidP="000378B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eastAsia="ru-RU"/>
        </w:rPr>
      </w:pPr>
    </w:p>
    <w:p w:rsidR="00B712B7" w:rsidRPr="000378B7" w:rsidRDefault="00B712B7" w:rsidP="000378B7">
      <w:pPr>
        <w:widowControl w:val="0"/>
        <w:kinsoku w:val="0"/>
        <w:overflowPunct w:val="0"/>
        <w:autoSpaceDE w:val="0"/>
        <w:autoSpaceDN w:val="0"/>
        <w:adjustRightInd w:val="0"/>
        <w:spacing w:before="197" w:after="0" w:line="240" w:lineRule="auto"/>
        <w:ind w:left="1785" w:right="1842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378B7">
        <w:rPr>
          <w:rFonts w:ascii="Times New Roman" w:hAnsi="Times New Roman"/>
          <w:b/>
          <w:bCs/>
          <w:sz w:val="24"/>
          <w:szCs w:val="24"/>
          <w:lang w:eastAsia="ru-RU"/>
        </w:rPr>
        <w:t>Состав, последовательность и сроки выполнения административных процедур (действий) при предоставлении</w:t>
      </w:r>
    </w:p>
    <w:p w:rsidR="00B712B7" w:rsidRPr="000378B7" w:rsidRDefault="00B712B7" w:rsidP="000378B7">
      <w:pPr>
        <w:widowControl w:val="0"/>
        <w:kinsoku w:val="0"/>
        <w:overflowPunct w:val="0"/>
        <w:autoSpaceDE w:val="0"/>
        <w:autoSpaceDN w:val="0"/>
        <w:adjustRightInd w:val="0"/>
        <w:spacing w:after="4" w:line="240" w:lineRule="auto"/>
        <w:ind w:left="1500" w:right="1842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378B7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муниципальной услуги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55"/>
        <w:gridCol w:w="3707"/>
        <w:gridCol w:w="1729"/>
        <w:gridCol w:w="1320"/>
        <w:gridCol w:w="2365"/>
        <w:gridCol w:w="1671"/>
        <w:gridCol w:w="2548"/>
      </w:tblGrid>
      <w:tr w:rsidR="00B712B7" w:rsidRPr="00B71E3F" w:rsidTr="008B6DC7">
        <w:trPr>
          <w:trHeight w:val="2505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hAnsi="Times New Roman"/>
                <w:b/>
                <w:bCs/>
                <w:sz w:val="33"/>
                <w:szCs w:val="33"/>
                <w:lang w:eastAsia="ru-RU"/>
              </w:rPr>
            </w:pPr>
          </w:p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51" w:right="1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Основание для начала</w:t>
            </w:r>
          </w:p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53" w:right="1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административной процедуры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hAnsi="Times New Roman"/>
                <w:b/>
                <w:bCs/>
                <w:sz w:val="31"/>
                <w:szCs w:val="31"/>
                <w:lang w:eastAsia="ru-RU"/>
              </w:rPr>
            </w:pPr>
          </w:p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71" w:right="197" w:hanging="11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административных действий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0" w:right="119" w:hanging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 выполнения администрати</w:t>
            </w: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вных</w:t>
            </w:r>
          </w:p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59" w:right="35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действий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7" w:right="112" w:hanging="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Должностное лицо, ответственное за выполнен</w:t>
            </w: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ие</w:t>
            </w:r>
          </w:p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1" w:right="11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</w:t>
            </w: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ативного действия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hAnsi="Times New Roman"/>
                <w:b/>
                <w:bCs/>
                <w:sz w:val="35"/>
                <w:szCs w:val="35"/>
                <w:lang w:eastAsia="ru-RU"/>
              </w:rPr>
            </w:pPr>
          </w:p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4" w:right="10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сто выполнения административног</w:t>
            </w: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о действия/ используемая</w:t>
            </w:r>
          </w:p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2" w:right="10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информационная система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22" w:after="0" w:line="240" w:lineRule="auto"/>
              <w:ind w:left="444" w:right="411" w:hanging="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Критерии принятия решения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hAnsi="Times New Roman"/>
                <w:b/>
                <w:bCs/>
                <w:sz w:val="33"/>
                <w:szCs w:val="33"/>
                <w:lang w:eastAsia="ru-RU"/>
              </w:rPr>
            </w:pPr>
          </w:p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9" w:right="25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</w:t>
            </w:r>
          </w:p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2" w:right="25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административного действия, способ</w:t>
            </w:r>
          </w:p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1" w:right="25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фиксации</w:t>
            </w:r>
          </w:p>
        </w:tc>
      </w:tr>
      <w:tr w:rsidR="00B712B7" w:rsidRPr="00B71E3F" w:rsidTr="008B6DC7">
        <w:trPr>
          <w:trHeight w:val="230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29"/>
              <w:jc w:val="center"/>
              <w:rPr>
                <w:rFonts w:ascii="Times New Roman" w:hAnsi="Times New Roman"/>
                <w:i/>
                <w:iCs/>
                <w:w w:val="99"/>
                <w:sz w:val="20"/>
                <w:szCs w:val="20"/>
                <w:lang w:eastAsia="ru-RU"/>
              </w:rPr>
            </w:pPr>
            <w:r w:rsidRPr="000378B7">
              <w:rPr>
                <w:rFonts w:ascii="Times New Roman" w:hAnsi="Times New Roman"/>
                <w:i/>
                <w:iCs/>
                <w:w w:val="9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33"/>
              <w:jc w:val="center"/>
              <w:rPr>
                <w:rFonts w:ascii="Times New Roman" w:hAnsi="Times New Roman"/>
                <w:i/>
                <w:iCs/>
                <w:w w:val="99"/>
                <w:sz w:val="20"/>
                <w:szCs w:val="20"/>
                <w:lang w:eastAsia="ru-RU"/>
              </w:rPr>
            </w:pPr>
            <w:r w:rsidRPr="000378B7">
              <w:rPr>
                <w:rFonts w:ascii="Times New Roman" w:hAnsi="Times New Roman"/>
                <w:i/>
                <w:iCs/>
                <w:w w:val="99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18"/>
              <w:jc w:val="center"/>
              <w:rPr>
                <w:rFonts w:ascii="Times New Roman" w:hAnsi="Times New Roman"/>
                <w:i/>
                <w:iCs/>
                <w:w w:val="99"/>
                <w:sz w:val="20"/>
                <w:szCs w:val="20"/>
                <w:lang w:eastAsia="ru-RU"/>
              </w:rPr>
            </w:pPr>
            <w:r w:rsidRPr="000378B7">
              <w:rPr>
                <w:rFonts w:ascii="Times New Roman" w:hAnsi="Times New Roman"/>
                <w:i/>
                <w:iCs/>
                <w:w w:val="99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27"/>
              <w:jc w:val="center"/>
              <w:rPr>
                <w:rFonts w:ascii="Times New Roman" w:hAnsi="Times New Roman"/>
                <w:i/>
                <w:iCs/>
                <w:w w:val="99"/>
                <w:sz w:val="20"/>
                <w:szCs w:val="20"/>
                <w:lang w:eastAsia="ru-RU"/>
              </w:rPr>
            </w:pPr>
            <w:r w:rsidRPr="000378B7">
              <w:rPr>
                <w:rFonts w:ascii="Times New Roman" w:hAnsi="Times New Roman"/>
                <w:i/>
                <w:iCs/>
                <w:w w:val="99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17"/>
              <w:jc w:val="center"/>
              <w:rPr>
                <w:rFonts w:ascii="Times New Roman" w:hAnsi="Times New Roman"/>
                <w:i/>
                <w:iCs/>
                <w:w w:val="99"/>
                <w:sz w:val="20"/>
                <w:szCs w:val="20"/>
                <w:lang w:eastAsia="ru-RU"/>
              </w:rPr>
            </w:pPr>
            <w:r w:rsidRPr="000378B7">
              <w:rPr>
                <w:rFonts w:ascii="Times New Roman" w:hAnsi="Times New Roman"/>
                <w:i/>
                <w:iCs/>
                <w:w w:val="99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19"/>
              <w:jc w:val="center"/>
              <w:rPr>
                <w:rFonts w:ascii="Times New Roman" w:hAnsi="Times New Roman"/>
                <w:i/>
                <w:iCs/>
                <w:w w:val="99"/>
                <w:sz w:val="20"/>
                <w:szCs w:val="20"/>
                <w:lang w:eastAsia="ru-RU"/>
              </w:rPr>
            </w:pPr>
            <w:r w:rsidRPr="000378B7">
              <w:rPr>
                <w:rFonts w:ascii="Times New Roman" w:hAnsi="Times New Roman"/>
                <w:i/>
                <w:iCs/>
                <w:w w:val="99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16"/>
              <w:jc w:val="center"/>
              <w:rPr>
                <w:rFonts w:ascii="Times New Roman" w:hAnsi="Times New Roman"/>
                <w:i/>
                <w:iCs/>
                <w:w w:val="99"/>
                <w:sz w:val="20"/>
                <w:szCs w:val="20"/>
                <w:lang w:eastAsia="ru-RU"/>
              </w:rPr>
            </w:pPr>
            <w:r w:rsidRPr="000378B7">
              <w:rPr>
                <w:rFonts w:ascii="Times New Roman" w:hAnsi="Times New Roman"/>
                <w:i/>
                <w:iCs/>
                <w:w w:val="99"/>
                <w:sz w:val="20"/>
                <w:szCs w:val="20"/>
                <w:lang w:eastAsia="ru-RU"/>
              </w:rPr>
              <w:t>7</w:t>
            </w:r>
          </w:p>
        </w:tc>
      </w:tr>
      <w:tr w:rsidR="00B712B7" w:rsidRPr="00B71E3F" w:rsidTr="00394229">
        <w:trPr>
          <w:trHeight w:val="275"/>
        </w:trPr>
        <w:tc>
          <w:tcPr>
            <w:tcW w:w="155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6130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1. Прием и регистрация заявления</w:t>
            </w:r>
            <w:r w:rsidRPr="000378B7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8</w:t>
            </w:r>
          </w:p>
        </w:tc>
      </w:tr>
      <w:tr w:rsidR="00B712B7" w:rsidRPr="00B71E3F" w:rsidTr="008B6DC7">
        <w:trPr>
          <w:trHeight w:val="3866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 w:right="77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Поступление заявления и</w:t>
            </w:r>
          </w:p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 w:right="498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документов для </w:t>
            </w:r>
            <w:r w:rsidRPr="000378B7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предоставления</w:t>
            </w:r>
          </w:p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8" w:after="0" w:line="240" w:lineRule="auto"/>
              <w:ind w:left="1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</w:p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2" w:after="0" w:line="240" w:lineRule="auto"/>
              <w:ind w:left="110"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услуги в Уполномоченный орган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8" w:right="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Прием и проверка комплектности документов на</w:t>
            </w:r>
          </w:p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наличие/отсутствие оснований</w:t>
            </w:r>
          </w:p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8" w:right="76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отказа в приеме документов, предусмотренных пунктом 2.12 Административного регламента Информирование заявителя о наличии оснований для отказа в приеме документов, предусмотренных пунктом 2.12 Административного регламента </w:t>
            </w:r>
            <w:r w:rsidRPr="000378B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(при поступлении заявления на бумажном носителе).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4" w:right="1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</w:t>
            </w: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нное</w:t>
            </w:r>
          </w:p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4" w:right="8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должностное лицо Уполномо</w:t>
            </w: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ченного органа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B712B7" w:rsidRPr="000378B7" w:rsidRDefault="00B712B7" w:rsidP="000378B7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b/>
          <w:bCs/>
          <w:sz w:val="11"/>
          <w:szCs w:val="11"/>
          <w:lang w:eastAsia="ru-RU"/>
        </w:rPr>
      </w:pPr>
      <w:r>
        <w:rPr>
          <w:noProof/>
          <w:lang w:eastAsia="ru-RU"/>
        </w:rPr>
        <w:pict>
          <v:shape id="Полилиния 1" o:spid="_x0000_s1038" style="position:absolute;margin-left:56.6pt;margin-top:8.5pt;width:144.05pt;height:1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" o:allowincell="f" path="m2880,l,,,12r2880,l2880,xe" fillcolor="black" stroked="f">
            <v:path arrowok="t" o:connecttype="custom" o:connectlocs="1828800,0;0,0;0,7620;1828800,7620;1828800,0" o:connectangles="0,0,0,0,0"/>
            <w10:wrap type="topAndBottom" anchorx="page"/>
          </v:shape>
        </w:pict>
      </w:r>
    </w:p>
    <w:p w:rsidR="00B712B7" w:rsidRPr="000378B7" w:rsidRDefault="00B712B7" w:rsidP="000378B7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532"/>
        <w:rPr>
          <w:rFonts w:ascii="Times New Roman" w:hAnsi="Times New Roman"/>
          <w:sz w:val="20"/>
          <w:szCs w:val="20"/>
          <w:lang w:eastAsia="ru-RU"/>
        </w:rPr>
      </w:pPr>
      <w:r w:rsidRPr="000378B7">
        <w:rPr>
          <w:rFonts w:ascii="Times New Roman" w:hAnsi="Times New Roman"/>
          <w:sz w:val="20"/>
          <w:szCs w:val="20"/>
          <w:vertAlign w:val="superscript"/>
          <w:lang w:eastAsia="ru-RU"/>
        </w:rPr>
        <w:t>8</w:t>
      </w:r>
      <w:r w:rsidRPr="000378B7">
        <w:rPr>
          <w:rFonts w:ascii="Times New Roman" w:hAnsi="Times New Roman"/>
          <w:sz w:val="20"/>
          <w:szCs w:val="20"/>
          <w:lang w:eastAsia="ru-RU"/>
        </w:rPr>
        <w:t xml:space="preserve"> Заполнение состава, последовательности и сроки выполнения административных процедур (действий) при </w:t>
      </w:r>
      <w:r>
        <w:rPr>
          <w:rFonts w:ascii="Times New Roman" w:hAnsi="Times New Roman"/>
          <w:sz w:val="20"/>
          <w:szCs w:val="20"/>
          <w:lang w:eastAsia="ru-RU"/>
        </w:rPr>
        <w:t>предоставлении муниципальной</w:t>
      </w:r>
      <w:r w:rsidRPr="000378B7">
        <w:rPr>
          <w:rFonts w:ascii="Times New Roman" w:hAnsi="Times New Roman"/>
          <w:sz w:val="20"/>
          <w:szCs w:val="20"/>
          <w:lang w:eastAsia="ru-RU"/>
        </w:rPr>
        <w:t xml:space="preserve"> услуги осуществляется в соответствии с действующими Административными регламентами</w:t>
      </w:r>
    </w:p>
    <w:p w:rsidR="00B712B7" w:rsidRPr="000378B7" w:rsidRDefault="00B712B7" w:rsidP="000378B7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532"/>
        <w:rPr>
          <w:rFonts w:ascii="Times New Roman" w:hAnsi="Times New Roman"/>
          <w:sz w:val="20"/>
          <w:szCs w:val="20"/>
          <w:lang w:eastAsia="ru-RU"/>
        </w:rPr>
        <w:sectPr w:rsidR="00B712B7" w:rsidRPr="000378B7">
          <w:headerReference w:type="default" r:id="rId11"/>
          <w:pgSz w:w="16840" w:h="11910" w:orient="landscape"/>
          <w:pgMar w:top="680" w:right="420" w:bottom="280" w:left="600" w:header="0" w:footer="0" w:gutter="0"/>
          <w:cols w:space="720" w:equalWidth="0">
            <w:col w:w="15820"/>
          </w:cols>
          <w:noEndnote/>
        </w:sectPr>
      </w:pPr>
    </w:p>
    <w:p w:rsidR="00B712B7" w:rsidRPr="000378B7" w:rsidRDefault="00B712B7" w:rsidP="000378B7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76"/>
        <w:gridCol w:w="3692"/>
        <w:gridCol w:w="1699"/>
        <w:gridCol w:w="1354"/>
        <w:gridCol w:w="2047"/>
        <w:gridCol w:w="1985"/>
        <w:gridCol w:w="2544"/>
      </w:tblGrid>
      <w:tr w:rsidR="00B712B7" w:rsidRPr="00B71E3F" w:rsidTr="00394229">
        <w:trPr>
          <w:trHeight w:val="230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8"/>
              <w:jc w:val="center"/>
              <w:rPr>
                <w:rFonts w:ascii="Times New Roman" w:hAnsi="Times New Roman"/>
                <w:i/>
                <w:iCs/>
                <w:w w:val="99"/>
                <w:sz w:val="20"/>
                <w:szCs w:val="20"/>
                <w:lang w:eastAsia="ru-RU"/>
              </w:rPr>
            </w:pPr>
            <w:r w:rsidRPr="000378B7">
              <w:rPr>
                <w:rFonts w:ascii="Times New Roman" w:hAnsi="Times New Roman"/>
                <w:i/>
                <w:iCs/>
                <w:w w:val="9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6"/>
              <w:jc w:val="center"/>
              <w:rPr>
                <w:rFonts w:ascii="Times New Roman" w:hAnsi="Times New Roman"/>
                <w:i/>
                <w:iCs/>
                <w:w w:val="99"/>
                <w:sz w:val="20"/>
                <w:szCs w:val="20"/>
                <w:lang w:eastAsia="ru-RU"/>
              </w:rPr>
            </w:pPr>
            <w:r w:rsidRPr="000378B7">
              <w:rPr>
                <w:rFonts w:ascii="Times New Roman" w:hAnsi="Times New Roman"/>
                <w:i/>
                <w:iCs/>
                <w:w w:val="99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7"/>
              <w:jc w:val="center"/>
              <w:rPr>
                <w:rFonts w:ascii="Times New Roman" w:hAnsi="Times New Roman"/>
                <w:i/>
                <w:iCs/>
                <w:w w:val="99"/>
                <w:sz w:val="20"/>
                <w:szCs w:val="20"/>
                <w:lang w:eastAsia="ru-RU"/>
              </w:rPr>
            </w:pPr>
            <w:r w:rsidRPr="000378B7">
              <w:rPr>
                <w:rFonts w:ascii="Times New Roman" w:hAnsi="Times New Roman"/>
                <w:i/>
                <w:iCs/>
                <w:w w:val="99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12"/>
              <w:jc w:val="center"/>
              <w:rPr>
                <w:rFonts w:ascii="Times New Roman" w:hAnsi="Times New Roman"/>
                <w:i/>
                <w:iCs/>
                <w:w w:val="99"/>
                <w:sz w:val="20"/>
                <w:szCs w:val="20"/>
                <w:lang w:eastAsia="ru-RU"/>
              </w:rPr>
            </w:pPr>
            <w:r w:rsidRPr="000378B7">
              <w:rPr>
                <w:rFonts w:ascii="Times New Roman" w:hAnsi="Times New Roman"/>
                <w:i/>
                <w:iCs/>
                <w:w w:val="99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5"/>
              <w:jc w:val="center"/>
              <w:rPr>
                <w:rFonts w:ascii="Times New Roman" w:hAnsi="Times New Roman"/>
                <w:i/>
                <w:iCs/>
                <w:w w:val="99"/>
                <w:sz w:val="20"/>
                <w:szCs w:val="20"/>
                <w:lang w:eastAsia="ru-RU"/>
              </w:rPr>
            </w:pPr>
            <w:r w:rsidRPr="000378B7">
              <w:rPr>
                <w:rFonts w:ascii="Times New Roman" w:hAnsi="Times New Roman"/>
                <w:i/>
                <w:iCs/>
                <w:w w:val="99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11"/>
              <w:jc w:val="center"/>
              <w:rPr>
                <w:rFonts w:ascii="Times New Roman" w:hAnsi="Times New Roman"/>
                <w:i/>
                <w:iCs/>
                <w:w w:val="99"/>
                <w:sz w:val="20"/>
                <w:szCs w:val="20"/>
                <w:lang w:eastAsia="ru-RU"/>
              </w:rPr>
            </w:pPr>
            <w:r w:rsidRPr="000378B7">
              <w:rPr>
                <w:rFonts w:ascii="Times New Roman" w:hAnsi="Times New Roman"/>
                <w:i/>
                <w:iCs/>
                <w:w w:val="99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8"/>
              <w:jc w:val="center"/>
              <w:rPr>
                <w:rFonts w:ascii="Times New Roman" w:hAnsi="Times New Roman"/>
                <w:i/>
                <w:iCs/>
                <w:w w:val="99"/>
                <w:sz w:val="20"/>
                <w:szCs w:val="20"/>
                <w:lang w:eastAsia="ru-RU"/>
              </w:rPr>
            </w:pPr>
            <w:r w:rsidRPr="000378B7">
              <w:rPr>
                <w:rFonts w:ascii="Times New Roman" w:hAnsi="Times New Roman"/>
                <w:i/>
                <w:iCs/>
                <w:w w:val="99"/>
                <w:sz w:val="20"/>
                <w:szCs w:val="20"/>
                <w:lang w:eastAsia="ru-RU"/>
              </w:rPr>
              <w:t>7</w:t>
            </w:r>
          </w:p>
        </w:tc>
      </w:tr>
      <w:tr w:rsidR="00B712B7" w:rsidRPr="00B71E3F" w:rsidTr="00394229">
        <w:trPr>
          <w:trHeight w:val="5521"/>
        </w:trPr>
        <w:tc>
          <w:tcPr>
            <w:tcW w:w="2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 w:right="2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информации (данных) заявления для направления на наличие дублированной</w:t>
            </w:r>
          </w:p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 w:right="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информации (данных) по данным свидетельства о рождении или</w:t>
            </w:r>
          </w:p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 w:right="2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документа, удостоверяющего личность ребенка (серия, номер документа и дата рождения).</w:t>
            </w:r>
          </w:p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 w:right="11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При положительном прохождении проверки формируется статус</w:t>
            </w:r>
          </w:p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 w:righ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информирования «Заявление принято к рассмотрению», при наличии дублированной</w:t>
            </w:r>
          </w:p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 w:right="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информации формируется статус информирования «Отказано в предоставлении услуги» с указанием причины отказа.</w:t>
            </w:r>
          </w:p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atLeast"/>
              <w:ind w:left="107" w:right="236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(при поступлении заявления в электронном виде)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10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712B7" w:rsidRPr="00B71E3F" w:rsidTr="00394229">
        <w:trPr>
          <w:trHeight w:val="3592"/>
        </w:trPr>
        <w:tc>
          <w:tcPr>
            <w:tcW w:w="2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 w:right="55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способами, указанными в</w:t>
            </w:r>
          </w:p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 w:right="109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заявлении, поданном на бумажном носителе,</w:t>
            </w:r>
          </w:p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 w:right="14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уведомления об отказе в услуге с указанием причин отказа.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 w:right="9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тот же день, что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прием и проверка комплектност</w:t>
            </w: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3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</w:tbl>
    <w:p w:rsidR="00B712B7" w:rsidRPr="000378B7" w:rsidRDefault="00B712B7" w:rsidP="000378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B712B7" w:rsidRPr="000378B7">
          <w:headerReference w:type="default" r:id="rId12"/>
          <w:pgSz w:w="16840" w:h="11910" w:orient="landscape"/>
          <w:pgMar w:top="680" w:right="420" w:bottom="280" w:left="600" w:header="427" w:footer="0" w:gutter="0"/>
          <w:pgNumType w:start="2"/>
          <w:cols w:space="720"/>
          <w:noEndnote/>
        </w:sectPr>
      </w:pPr>
    </w:p>
    <w:p w:rsidR="00B712B7" w:rsidRPr="000378B7" w:rsidRDefault="00B712B7" w:rsidP="000378B7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92"/>
        <w:gridCol w:w="84"/>
        <w:gridCol w:w="3677"/>
        <w:gridCol w:w="1690"/>
        <w:gridCol w:w="1402"/>
        <w:gridCol w:w="2020"/>
        <w:gridCol w:w="1985"/>
        <w:gridCol w:w="2544"/>
      </w:tblGrid>
      <w:tr w:rsidR="00B712B7" w:rsidRPr="00B71E3F" w:rsidTr="00394229">
        <w:trPr>
          <w:trHeight w:val="230"/>
        </w:trPr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8"/>
              <w:jc w:val="center"/>
              <w:rPr>
                <w:rFonts w:ascii="Times New Roman" w:hAnsi="Times New Roman"/>
                <w:i/>
                <w:iCs/>
                <w:w w:val="99"/>
                <w:sz w:val="20"/>
                <w:szCs w:val="20"/>
                <w:lang w:eastAsia="ru-RU"/>
              </w:rPr>
            </w:pPr>
            <w:r w:rsidRPr="000378B7">
              <w:rPr>
                <w:rFonts w:ascii="Times New Roman" w:hAnsi="Times New Roman"/>
                <w:i/>
                <w:iCs/>
                <w:w w:val="9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21"/>
              <w:jc w:val="center"/>
              <w:rPr>
                <w:rFonts w:ascii="Times New Roman" w:hAnsi="Times New Roman"/>
                <w:i/>
                <w:iCs/>
                <w:w w:val="99"/>
                <w:sz w:val="20"/>
                <w:szCs w:val="20"/>
                <w:lang w:eastAsia="ru-RU"/>
              </w:rPr>
            </w:pPr>
            <w:r w:rsidRPr="000378B7">
              <w:rPr>
                <w:rFonts w:ascii="Times New Roman" w:hAnsi="Times New Roman"/>
                <w:i/>
                <w:iCs/>
                <w:w w:val="99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46"/>
              <w:jc w:val="center"/>
              <w:rPr>
                <w:rFonts w:ascii="Times New Roman" w:hAnsi="Times New Roman"/>
                <w:i/>
                <w:iCs/>
                <w:w w:val="99"/>
                <w:sz w:val="20"/>
                <w:szCs w:val="20"/>
                <w:lang w:eastAsia="ru-RU"/>
              </w:rPr>
            </w:pPr>
            <w:r w:rsidRPr="000378B7">
              <w:rPr>
                <w:rFonts w:ascii="Times New Roman" w:hAnsi="Times New Roman"/>
                <w:i/>
                <w:iCs/>
                <w:w w:val="99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12"/>
              <w:jc w:val="center"/>
              <w:rPr>
                <w:rFonts w:ascii="Times New Roman" w:hAnsi="Times New Roman"/>
                <w:i/>
                <w:iCs/>
                <w:w w:val="99"/>
                <w:sz w:val="20"/>
                <w:szCs w:val="20"/>
                <w:lang w:eastAsia="ru-RU"/>
              </w:rPr>
            </w:pPr>
            <w:r w:rsidRPr="000378B7">
              <w:rPr>
                <w:rFonts w:ascii="Times New Roman" w:hAnsi="Times New Roman"/>
                <w:i/>
                <w:iCs/>
                <w:w w:val="99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right="13"/>
              <w:jc w:val="center"/>
              <w:rPr>
                <w:rFonts w:ascii="Times New Roman" w:hAnsi="Times New Roman"/>
                <w:i/>
                <w:iCs/>
                <w:w w:val="99"/>
                <w:sz w:val="20"/>
                <w:szCs w:val="20"/>
                <w:lang w:eastAsia="ru-RU"/>
              </w:rPr>
            </w:pPr>
            <w:r w:rsidRPr="000378B7">
              <w:rPr>
                <w:rFonts w:ascii="Times New Roman" w:hAnsi="Times New Roman"/>
                <w:i/>
                <w:iCs/>
                <w:w w:val="99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17"/>
              <w:jc w:val="center"/>
              <w:rPr>
                <w:rFonts w:ascii="Times New Roman" w:hAnsi="Times New Roman"/>
                <w:i/>
                <w:iCs/>
                <w:w w:val="99"/>
                <w:sz w:val="20"/>
                <w:szCs w:val="20"/>
                <w:lang w:eastAsia="ru-RU"/>
              </w:rPr>
            </w:pPr>
            <w:r w:rsidRPr="000378B7">
              <w:rPr>
                <w:rFonts w:ascii="Times New Roman" w:hAnsi="Times New Roman"/>
                <w:i/>
                <w:iCs/>
                <w:w w:val="99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14"/>
              <w:jc w:val="center"/>
              <w:rPr>
                <w:rFonts w:ascii="Times New Roman" w:hAnsi="Times New Roman"/>
                <w:i/>
                <w:iCs/>
                <w:w w:val="99"/>
                <w:sz w:val="20"/>
                <w:szCs w:val="20"/>
                <w:lang w:eastAsia="ru-RU"/>
              </w:rPr>
            </w:pPr>
            <w:r w:rsidRPr="000378B7">
              <w:rPr>
                <w:rFonts w:ascii="Times New Roman" w:hAnsi="Times New Roman"/>
                <w:i/>
                <w:iCs/>
                <w:w w:val="99"/>
                <w:sz w:val="20"/>
                <w:szCs w:val="20"/>
                <w:lang w:eastAsia="ru-RU"/>
              </w:rPr>
              <w:t>7</w:t>
            </w:r>
          </w:p>
        </w:tc>
      </w:tr>
      <w:tr w:rsidR="00B712B7" w:rsidRPr="00B71E3F" w:rsidTr="00394229">
        <w:trPr>
          <w:trHeight w:val="3026"/>
        </w:trPr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 w:right="17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В случае отсутствия оснований для отказа в приеме документов, предусмотренных пунктом 2.12. Административного регламента, а также отказа в услуге в части промежуточного результата в виде постановки на учет, регистрация заявления в электронной базе данных по учету документов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2" w:right="6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тот же день, что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прием и проверка комплектност</w:t>
            </w: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712B7" w:rsidRPr="00B71E3F" w:rsidTr="00394229">
        <w:trPr>
          <w:trHeight w:val="299"/>
        </w:trPr>
        <w:tc>
          <w:tcPr>
            <w:tcW w:w="155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56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2. Получение сведений посредством СМЭВ</w:t>
            </w:r>
          </w:p>
        </w:tc>
      </w:tr>
      <w:tr w:rsidR="00B712B7" w:rsidRPr="00B71E3F" w:rsidTr="00394229">
        <w:trPr>
          <w:trHeight w:val="1655"/>
        </w:trPr>
        <w:tc>
          <w:tcPr>
            <w:tcW w:w="2192" w:type="dxa"/>
            <w:vMerge w:val="restart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 w:right="2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пакет зарегистрированных документов, поступивших</w:t>
            </w:r>
          </w:p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 w:right="17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должностному лицу, ответственному </w:t>
            </w:r>
            <w:r w:rsidRPr="000378B7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за </w:t>
            </w: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</w:t>
            </w:r>
          </w:p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5" w:after="0" w:line="240" w:lineRule="auto"/>
              <w:ind w:left="1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</w:p>
        </w:tc>
        <w:tc>
          <w:tcPr>
            <w:tcW w:w="3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 w:right="45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автоматическое формирование запросов и направление</w:t>
            </w:r>
          </w:p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atLeast"/>
              <w:ind w:left="107" w:right="16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9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712B7" w:rsidRPr="00B71E3F" w:rsidTr="00394229">
        <w:trPr>
          <w:trHeight w:val="1091"/>
        </w:trPr>
        <w:tc>
          <w:tcPr>
            <w:tcW w:w="2192" w:type="dxa"/>
            <w:vMerge/>
            <w:tcBorders>
              <w:top w:val="nil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3761" w:type="dxa"/>
            <w:gridSpan w:val="2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 w:right="45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автоматическое получение ответов на межведомственные</w:t>
            </w:r>
          </w:p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atLeast"/>
              <w:ind w:left="107" w:right="27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запросы, формирование полного комплекта документов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9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5 дней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712B7" w:rsidRPr="00B71E3F" w:rsidTr="00394229">
        <w:trPr>
          <w:trHeight w:val="255"/>
        </w:trPr>
        <w:tc>
          <w:tcPr>
            <w:tcW w:w="2192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6" w:lineRule="exact"/>
              <w:ind w:left="1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3761" w:type="dxa"/>
            <w:gridSpan w:val="2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B712B7" w:rsidRPr="00B71E3F" w:rsidTr="00394229">
        <w:trPr>
          <w:trHeight w:val="522"/>
        </w:trPr>
        <w:tc>
          <w:tcPr>
            <w:tcW w:w="155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586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3. Рассмотрение документов и сведений</w:t>
            </w:r>
          </w:p>
        </w:tc>
      </w:tr>
    </w:tbl>
    <w:p w:rsidR="00B712B7" w:rsidRPr="000378B7" w:rsidRDefault="00B712B7" w:rsidP="000378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B712B7" w:rsidRPr="000378B7">
          <w:pgSz w:w="16840" w:h="11910" w:orient="landscape"/>
          <w:pgMar w:top="680" w:right="420" w:bottom="280" w:left="600" w:header="427" w:footer="0" w:gutter="0"/>
          <w:cols w:space="720"/>
          <w:noEndnote/>
        </w:sectPr>
      </w:pPr>
    </w:p>
    <w:p w:rsidR="00B712B7" w:rsidRPr="000378B7" w:rsidRDefault="00B712B7" w:rsidP="000378B7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76"/>
        <w:gridCol w:w="3692"/>
        <w:gridCol w:w="1699"/>
        <w:gridCol w:w="1338"/>
        <w:gridCol w:w="2062"/>
        <w:gridCol w:w="1985"/>
        <w:gridCol w:w="2544"/>
      </w:tblGrid>
      <w:tr w:rsidR="00B712B7" w:rsidRPr="00B71E3F" w:rsidTr="00394229">
        <w:trPr>
          <w:trHeight w:val="230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8"/>
              <w:jc w:val="center"/>
              <w:rPr>
                <w:rFonts w:ascii="Times New Roman" w:hAnsi="Times New Roman"/>
                <w:i/>
                <w:iCs/>
                <w:w w:val="99"/>
                <w:sz w:val="20"/>
                <w:szCs w:val="20"/>
                <w:lang w:eastAsia="ru-RU"/>
              </w:rPr>
            </w:pPr>
            <w:r w:rsidRPr="000378B7">
              <w:rPr>
                <w:rFonts w:ascii="Times New Roman" w:hAnsi="Times New Roman"/>
                <w:i/>
                <w:iCs/>
                <w:w w:val="9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6"/>
              <w:jc w:val="center"/>
              <w:rPr>
                <w:rFonts w:ascii="Times New Roman" w:hAnsi="Times New Roman"/>
                <w:i/>
                <w:iCs/>
                <w:w w:val="99"/>
                <w:sz w:val="20"/>
                <w:szCs w:val="20"/>
                <w:lang w:eastAsia="ru-RU"/>
              </w:rPr>
            </w:pPr>
            <w:r w:rsidRPr="000378B7">
              <w:rPr>
                <w:rFonts w:ascii="Times New Roman" w:hAnsi="Times New Roman"/>
                <w:i/>
                <w:iCs/>
                <w:w w:val="99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7"/>
              <w:jc w:val="center"/>
              <w:rPr>
                <w:rFonts w:ascii="Times New Roman" w:hAnsi="Times New Roman"/>
                <w:i/>
                <w:iCs/>
                <w:w w:val="99"/>
                <w:sz w:val="20"/>
                <w:szCs w:val="20"/>
                <w:lang w:eastAsia="ru-RU"/>
              </w:rPr>
            </w:pPr>
            <w:r w:rsidRPr="000378B7">
              <w:rPr>
                <w:rFonts w:ascii="Times New Roman" w:hAnsi="Times New Roman"/>
                <w:i/>
                <w:iCs/>
                <w:w w:val="99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28"/>
              <w:jc w:val="center"/>
              <w:rPr>
                <w:rFonts w:ascii="Times New Roman" w:hAnsi="Times New Roman"/>
                <w:i/>
                <w:iCs/>
                <w:w w:val="99"/>
                <w:sz w:val="20"/>
                <w:szCs w:val="20"/>
                <w:lang w:eastAsia="ru-RU"/>
              </w:rPr>
            </w:pPr>
            <w:r w:rsidRPr="000378B7">
              <w:rPr>
                <w:rFonts w:ascii="Times New Roman" w:hAnsi="Times New Roman"/>
                <w:i/>
                <w:iCs/>
                <w:w w:val="99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22"/>
              <w:jc w:val="center"/>
              <w:rPr>
                <w:rFonts w:ascii="Times New Roman" w:hAnsi="Times New Roman"/>
                <w:i/>
                <w:iCs/>
                <w:w w:val="99"/>
                <w:sz w:val="20"/>
                <w:szCs w:val="20"/>
                <w:lang w:eastAsia="ru-RU"/>
              </w:rPr>
            </w:pPr>
            <w:r w:rsidRPr="000378B7">
              <w:rPr>
                <w:rFonts w:ascii="Times New Roman" w:hAnsi="Times New Roman"/>
                <w:i/>
                <w:iCs/>
                <w:w w:val="99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13"/>
              <w:jc w:val="center"/>
              <w:rPr>
                <w:rFonts w:ascii="Times New Roman" w:hAnsi="Times New Roman"/>
                <w:i/>
                <w:iCs/>
                <w:w w:val="99"/>
                <w:sz w:val="20"/>
                <w:szCs w:val="20"/>
                <w:lang w:eastAsia="ru-RU"/>
              </w:rPr>
            </w:pPr>
            <w:r w:rsidRPr="000378B7">
              <w:rPr>
                <w:rFonts w:ascii="Times New Roman" w:hAnsi="Times New Roman"/>
                <w:i/>
                <w:iCs/>
                <w:w w:val="99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10"/>
              <w:jc w:val="center"/>
              <w:rPr>
                <w:rFonts w:ascii="Times New Roman" w:hAnsi="Times New Roman"/>
                <w:i/>
                <w:iCs/>
                <w:w w:val="99"/>
                <w:sz w:val="20"/>
                <w:szCs w:val="20"/>
                <w:lang w:eastAsia="ru-RU"/>
              </w:rPr>
            </w:pPr>
            <w:r w:rsidRPr="000378B7">
              <w:rPr>
                <w:rFonts w:ascii="Times New Roman" w:hAnsi="Times New Roman"/>
                <w:i/>
                <w:iCs/>
                <w:w w:val="99"/>
                <w:sz w:val="20"/>
                <w:szCs w:val="20"/>
                <w:lang w:eastAsia="ru-RU"/>
              </w:rPr>
              <w:t>7</w:t>
            </w:r>
          </w:p>
        </w:tc>
      </w:tr>
      <w:tr w:rsidR="00B712B7" w:rsidRPr="00B71E3F" w:rsidTr="00394229">
        <w:trPr>
          <w:trHeight w:val="3202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 w:right="1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пакет зарегистрированны</w:t>
            </w: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х документов, поступивших</w:t>
            </w:r>
          </w:p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 w:right="1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должностному лицу, ответственному за предоставление</w:t>
            </w:r>
          </w:p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6" w:after="0" w:line="364" w:lineRule="auto"/>
              <w:ind w:left="143" w:right="4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 услуги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 w:right="79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соответствия документов и сведений требованиям нормативных</w:t>
            </w:r>
          </w:p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правовых актов предоставления</w:t>
            </w:r>
          </w:p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 услуги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10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9" w:right="1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</w:t>
            </w: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нное</w:t>
            </w:r>
          </w:p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9" w:righ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должностное лицо Уполномо</w:t>
            </w: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ченного органа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712B7" w:rsidRPr="00B71E3F" w:rsidTr="00394229">
        <w:trPr>
          <w:trHeight w:val="290"/>
        </w:trPr>
        <w:tc>
          <w:tcPr>
            <w:tcW w:w="15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68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4. Принятие решения</w:t>
            </w:r>
          </w:p>
        </w:tc>
      </w:tr>
      <w:tr w:rsidR="00B712B7" w:rsidRPr="00B71E3F" w:rsidTr="00394229">
        <w:trPr>
          <w:trHeight w:val="1655"/>
        </w:trPr>
        <w:tc>
          <w:tcPr>
            <w:tcW w:w="2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3" w:right="1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проект </w:t>
            </w:r>
            <w:r w:rsidRPr="000378B7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результатов </w:t>
            </w: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предоставления</w:t>
            </w:r>
          </w:p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6" w:after="0" w:line="240" w:lineRule="auto"/>
              <w:ind w:left="1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</w:p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2" w:after="0" w:line="240" w:lineRule="auto"/>
              <w:ind w:left="143" w:right="16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услуги по формам согласно приложениям № 1,</w:t>
            </w:r>
          </w:p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2, 3, 4, 5, 6 к</w:t>
            </w:r>
          </w:p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3" w:right="10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Административном</w:t>
            </w: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урегламенту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 w:right="78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промежуточного решения о предоставлении муниципальной услуги</w:t>
            </w:r>
          </w:p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atLeast"/>
              <w:ind w:left="107" w:right="388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(при поступлении заявления на бумажном носителе)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 w:right="9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В тот же день, что и рассмотрение документов и сведений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9" w:right="1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</w:t>
            </w: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нное</w:t>
            </w:r>
          </w:p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9" w:right="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должностное лицо Уполномоченного органа в части промежут</w:t>
            </w: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очного результата</w:t>
            </w:r>
          </w:p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9" w:right="9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, в части основного результата прин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ятие решения согласно нормативн</w:t>
            </w: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ым правовым</w:t>
            </w:r>
          </w:p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актам</w:t>
            </w:r>
          </w:p>
        </w:tc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712B7" w:rsidRPr="00B71E3F" w:rsidTr="00394229">
        <w:trPr>
          <w:trHeight w:val="1655"/>
        </w:trPr>
        <w:tc>
          <w:tcPr>
            <w:tcW w:w="2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 w:right="78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промежуточного решения о предоставлении муниципальной услуги</w:t>
            </w:r>
          </w:p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atLeast"/>
              <w:ind w:left="107" w:right="523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(при поступлении заявления в электронном виде)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 w:right="15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В день рассмотрения документов и сведений</w:t>
            </w:r>
          </w:p>
        </w:tc>
        <w:tc>
          <w:tcPr>
            <w:tcW w:w="13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B712B7" w:rsidRPr="00B71E3F" w:rsidTr="00394229">
        <w:trPr>
          <w:trHeight w:val="2464"/>
        </w:trPr>
        <w:tc>
          <w:tcPr>
            <w:tcW w:w="2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 w:right="228" w:hang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решения о предоставлении муниципальной услуги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10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 w:right="20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соответствии с желаемой</w:t>
            </w:r>
          </w:p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 w:right="17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датой приема при наличии свободных мест</w:t>
            </w:r>
          </w:p>
        </w:tc>
        <w:tc>
          <w:tcPr>
            <w:tcW w:w="13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</w:tbl>
    <w:p w:rsidR="00B712B7" w:rsidRPr="000378B7" w:rsidRDefault="00B712B7" w:rsidP="000378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B712B7" w:rsidRPr="000378B7">
          <w:pgSz w:w="16840" w:h="11910" w:orient="landscape"/>
          <w:pgMar w:top="680" w:right="420" w:bottom="280" w:left="600" w:header="427" w:footer="0" w:gutter="0"/>
          <w:cols w:space="720"/>
          <w:noEndnote/>
        </w:sectPr>
      </w:pPr>
    </w:p>
    <w:p w:rsidR="00B712B7" w:rsidRPr="000378B7" w:rsidRDefault="00B712B7" w:rsidP="000378B7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76"/>
        <w:gridCol w:w="3692"/>
        <w:gridCol w:w="1699"/>
        <w:gridCol w:w="1343"/>
        <w:gridCol w:w="2058"/>
        <w:gridCol w:w="1985"/>
        <w:gridCol w:w="2544"/>
      </w:tblGrid>
      <w:tr w:rsidR="00B712B7" w:rsidRPr="00B71E3F" w:rsidTr="00394229">
        <w:trPr>
          <w:trHeight w:val="230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8"/>
              <w:jc w:val="center"/>
              <w:rPr>
                <w:rFonts w:ascii="Times New Roman" w:hAnsi="Times New Roman"/>
                <w:i/>
                <w:iCs/>
                <w:w w:val="99"/>
                <w:sz w:val="20"/>
                <w:szCs w:val="20"/>
                <w:lang w:eastAsia="ru-RU"/>
              </w:rPr>
            </w:pPr>
            <w:r w:rsidRPr="000378B7">
              <w:rPr>
                <w:rFonts w:ascii="Times New Roman" w:hAnsi="Times New Roman"/>
                <w:i/>
                <w:iCs/>
                <w:w w:val="9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6"/>
              <w:jc w:val="center"/>
              <w:rPr>
                <w:rFonts w:ascii="Times New Roman" w:hAnsi="Times New Roman"/>
                <w:i/>
                <w:iCs/>
                <w:w w:val="99"/>
                <w:sz w:val="20"/>
                <w:szCs w:val="20"/>
                <w:lang w:eastAsia="ru-RU"/>
              </w:rPr>
            </w:pPr>
            <w:r w:rsidRPr="000378B7">
              <w:rPr>
                <w:rFonts w:ascii="Times New Roman" w:hAnsi="Times New Roman"/>
                <w:i/>
                <w:iCs/>
                <w:w w:val="99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7"/>
              <w:jc w:val="center"/>
              <w:rPr>
                <w:rFonts w:ascii="Times New Roman" w:hAnsi="Times New Roman"/>
                <w:i/>
                <w:iCs/>
                <w:w w:val="99"/>
                <w:sz w:val="20"/>
                <w:szCs w:val="20"/>
                <w:lang w:eastAsia="ru-RU"/>
              </w:rPr>
            </w:pPr>
            <w:r w:rsidRPr="000378B7">
              <w:rPr>
                <w:rFonts w:ascii="Times New Roman" w:hAnsi="Times New Roman"/>
                <w:i/>
                <w:iCs/>
                <w:w w:val="99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23"/>
              <w:jc w:val="center"/>
              <w:rPr>
                <w:rFonts w:ascii="Times New Roman" w:hAnsi="Times New Roman"/>
                <w:i/>
                <w:iCs/>
                <w:w w:val="99"/>
                <w:sz w:val="20"/>
                <w:szCs w:val="20"/>
                <w:lang w:eastAsia="ru-RU"/>
              </w:rPr>
            </w:pPr>
            <w:r w:rsidRPr="000378B7">
              <w:rPr>
                <w:rFonts w:ascii="Times New Roman" w:hAnsi="Times New Roman"/>
                <w:i/>
                <w:iCs/>
                <w:w w:val="99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16"/>
              <w:jc w:val="center"/>
              <w:rPr>
                <w:rFonts w:ascii="Times New Roman" w:hAnsi="Times New Roman"/>
                <w:i/>
                <w:iCs/>
                <w:w w:val="99"/>
                <w:sz w:val="20"/>
                <w:szCs w:val="20"/>
                <w:lang w:eastAsia="ru-RU"/>
              </w:rPr>
            </w:pPr>
            <w:r w:rsidRPr="000378B7">
              <w:rPr>
                <w:rFonts w:ascii="Times New Roman" w:hAnsi="Times New Roman"/>
                <w:i/>
                <w:iCs/>
                <w:w w:val="99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11"/>
              <w:jc w:val="center"/>
              <w:rPr>
                <w:rFonts w:ascii="Times New Roman" w:hAnsi="Times New Roman"/>
                <w:i/>
                <w:iCs/>
                <w:w w:val="99"/>
                <w:sz w:val="20"/>
                <w:szCs w:val="20"/>
                <w:lang w:eastAsia="ru-RU"/>
              </w:rPr>
            </w:pPr>
            <w:r w:rsidRPr="000378B7">
              <w:rPr>
                <w:rFonts w:ascii="Times New Roman" w:hAnsi="Times New Roman"/>
                <w:i/>
                <w:iCs/>
                <w:w w:val="99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8"/>
              <w:jc w:val="center"/>
              <w:rPr>
                <w:rFonts w:ascii="Times New Roman" w:hAnsi="Times New Roman"/>
                <w:i/>
                <w:iCs/>
                <w:w w:val="99"/>
                <w:sz w:val="20"/>
                <w:szCs w:val="20"/>
                <w:lang w:eastAsia="ru-RU"/>
              </w:rPr>
            </w:pPr>
            <w:r w:rsidRPr="000378B7">
              <w:rPr>
                <w:rFonts w:ascii="Times New Roman" w:hAnsi="Times New Roman"/>
                <w:i/>
                <w:iCs/>
                <w:w w:val="99"/>
                <w:sz w:val="20"/>
                <w:szCs w:val="20"/>
                <w:lang w:eastAsia="ru-RU"/>
              </w:rPr>
              <w:t>7</w:t>
            </w:r>
          </w:p>
        </w:tc>
      </w:tr>
      <w:tr w:rsidR="00B712B7" w:rsidRPr="00B71E3F" w:rsidTr="00394229">
        <w:trPr>
          <w:trHeight w:val="2207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9" w:right="13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субъекта Российско</w:t>
            </w: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</w:p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atLeast"/>
              <w:ind w:left="109" w:right="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Федера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ции (органов местного самоуправ</w:t>
            </w: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ления)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712B7" w:rsidRPr="00B71E3F" w:rsidTr="00394229">
        <w:trPr>
          <w:trHeight w:val="419"/>
        </w:trPr>
        <w:tc>
          <w:tcPr>
            <w:tcW w:w="155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68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5. Выдача результата</w:t>
            </w:r>
          </w:p>
        </w:tc>
      </w:tr>
      <w:tr w:rsidR="00B712B7" w:rsidRPr="00B71E3F" w:rsidTr="00394229">
        <w:trPr>
          <w:trHeight w:val="2174"/>
        </w:trPr>
        <w:tc>
          <w:tcPr>
            <w:tcW w:w="2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3" w:right="41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и регистрация результата</w:t>
            </w:r>
          </w:p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5" w:after="0" w:line="240" w:lineRule="auto"/>
              <w:ind w:left="12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</w:p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3" w:after="0" w:line="240" w:lineRule="auto"/>
              <w:ind w:left="143" w:right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услуги, указанного в пункте 2.5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Административног</w:t>
            </w: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о регламента,в</w:t>
            </w:r>
          </w:p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3" w:right="71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форме электронного</w:t>
            </w:r>
          </w:p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43" w:right="18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документа в РГИС ДДО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8" w:right="18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Регистрация каждого результата предоставления</w:t>
            </w:r>
          </w:p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 услуги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1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В тотже</w:t>
            </w:r>
          </w:p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6" w:right="4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день, что </w:t>
            </w:r>
            <w:r w:rsidRPr="000378B7">
              <w:rPr>
                <w:rFonts w:ascii="Times New Roman" w:hAnsi="Times New Roman"/>
                <w:spacing w:val="-15"/>
                <w:sz w:val="24"/>
                <w:szCs w:val="24"/>
                <w:lang w:eastAsia="ru-RU"/>
              </w:rPr>
              <w:t xml:space="preserve">и </w:t>
            </w: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решения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8" w:righ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</w:t>
            </w: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нное</w:t>
            </w:r>
          </w:p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8" w:right="11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должностное лицо Уполномо</w:t>
            </w: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ченного органа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712B7" w:rsidRPr="00B71E3F" w:rsidTr="00394229">
        <w:trPr>
          <w:trHeight w:val="4159"/>
        </w:trPr>
        <w:tc>
          <w:tcPr>
            <w:tcW w:w="2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8" w:right="79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Направление заявителю уведомлений о ходе рассмотрения заявления, о предоставлении муниципальной услуги в</w:t>
            </w:r>
          </w:p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8" w:right="24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личный кабинет на ЕПГУ и/или РПГУ (в случае подачи такого заявления посредством ЕПГУ и/или РПГУ или по запросу</w:t>
            </w:r>
          </w:p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заявителя в рамках услуги</w:t>
            </w:r>
          </w:p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«Подписаться</w:t>
            </w:r>
          </w:p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8" w:right="8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на информирование по заявлениям, поданным на личном приеме»)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1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В тотже</w:t>
            </w:r>
          </w:p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6" w:right="4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день, что </w:t>
            </w:r>
            <w:r w:rsidRPr="000378B7">
              <w:rPr>
                <w:rFonts w:ascii="Times New Roman" w:hAnsi="Times New Roman"/>
                <w:spacing w:val="-15"/>
                <w:sz w:val="24"/>
                <w:szCs w:val="24"/>
                <w:lang w:eastAsia="ru-RU"/>
              </w:rPr>
              <w:t xml:space="preserve">и </w:t>
            </w: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решения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7" w:rsidRPr="000378B7" w:rsidRDefault="00B712B7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B712B7" w:rsidRPr="000378B7" w:rsidRDefault="00B712B7" w:rsidP="000378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B712B7" w:rsidRDefault="00B712B7"/>
    <w:sectPr w:rsidR="00B712B7" w:rsidSect="00315CF3">
      <w:pgSz w:w="16840" w:h="11910" w:orient="landscape"/>
      <w:pgMar w:top="680" w:right="420" w:bottom="280" w:left="600" w:header="427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2B7" w:rsidRDefault="00B712B7">
      <w:pPr>
        <w:spacing w:after="0" w:line="240" w:lineRule="auto"/>
      </w:pPr>
      <w:r>
        <w:separator/>
      </w:r>
    </w:p>
  </w:endnote>
  <w:endnote w:type="continuationSeparator" w:id="1">
    <w:p w:rsidR="00B712B7" w:rsidRDefault="00B71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2B7" w:rsidRDefault="00B712B7">
      <w:pPr>
        <w:spacing w:after="0" w:line="240" w:lineRule="auto"/>
      </w:pPr>
      <w:r>
        <w:separator/>
      </w:r>
    </w:p>
  </w:footnote>
  <w:footnote w:type="continuationSeparator" w:id="1">
    <w:p w:rsidR="00B712B7" w:rsidRDefault="00B71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2B7" w:rsidRDefault="00B712B7">
    <w:pPr>
      <w:pStyle w:val="BodyText"/>
      <w:kinsoku w:val="0"/>
      <w:overflowPunct w:val="0"/>
      <w:spacing w:line="14" w:lineRule="auto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2B7" w:rsidRDefault="00B712B7">
    <w:pPr>
      <w:pStyle w:val="BodyText"/>
      <w:kinsoku w:val="0"/>
      <w:overflowPunct w:val="0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0" o:spid="_x0000_s2049" type="#_x0000_t202" style="position:absolute;margin-left:309.4pt;margin-top:20.35pt;width:12pt;height:15.3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" o:allowincell="f" filled="f" stroked="f">
          <v:textbox inset="0,0,0,0">
            <w:txbxContent>
              <w:p w:rsidR="00B712B7" w:rsidRDefault="00B712B7">
                <w:pPr>
                  <w:pStyle w:val="BodyText"/>
                  <w:kinsoku w:val="0"/>
                  <w:overflowPunct w:val="0"/>
                  <w:spacing w:before="10"/>
                  <w:ind w:left="6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rPr>
                    <w:sz w:val="24"/>
                    <w:szCs w:val="24"/>
                  </w:rPr>
                  <w:fldChar w:fldCharType="separate"/>
                </w:r>
                <w:r>
                  <w:rPr>
                    <w:noProof/>
                    <w:sz w:val="24"/>
                    <w:szCs w:val="24"/>
                  </w:rPr>
                  <w:t>3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2B7" w:rsidRDefault="00B712B7">
    <w:pPr>
      <w:pStyle w:val="BodyText"/>
      <w:kinsoku w:val="0"/>
      <w:overflowPunct w:val="0"/>
      <w:spacing w:line="14" w:lineRule="auto"/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2B7" w:rsidRDefault="00B712B7">
    <w:pPr>
      <w:pStyle w:val="BodyText"/>
      <w:kinsoku w:val="0"/>
      <w:overflowPunct w:val="0"/>
      <w:spacing w:line="14" w:lineRule="auto"/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2B7" w:rsidRDefault="00B712B7">
    <w:pPr>
      <w:pStyle w:val="BodyText"/>
      <w:kinsoku w:val="0"/>
      <w:overflowPunct w:val="0"/>
      <w:spacing w:line="14" w:lineRule="auto"/>
      <w:rPr>
        <w:sz w:val="2"/>
        <w:szCs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2B7" w:rsidRDefault="00B712B7">
    <w:pPr>
      <w:pStyle w:val="BodyText"/>
      <w:kinsoku w:val="0"/>
      <w:overflowPunct w:val="0"/>
      <w:spacing w:line="14" w:lineRule="auto"/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2B7" w:rsidRDefault="00B712B7">
    <w:pPr>
      <w:pStyle w:val="BodyText"/>
      <w:kinsoku w:val="0"/>
      <w:overflowPunct w:val="0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9" o:spid="_x0000_s2050" type="#_x0000_t202" style="position:absolute;margin-left:414.9pt;margin-top:20.35pt;width:12pt;height:15.3pt;z-index:-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" o:allowincell="f" filled="f" stroked="f">
          <v:textbox inset="0,0,0,0">
            <w:txbxContent>
              <w:p w:rsidR="00B712B7" w:rsidRDefault="00B712B7">
                <w:pPr>
                  <w:pStyle w:val="BodyText"/>
                  <w:kinsoku w:val="0"/>
                  <w:overflowPunct w:val="0"/>
                  <w:spacing w:before="10"/>
                  <w:ind w:left="6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rPr>
                    <w:sz w:val="24"/>
                    <w:szCs w:val="24"/>
                  </w:rPr>
                  <w:fldChar w:fldCharType="separate"/>
                </w:r>
                <w:r>
                  <w:rPr>
                    <w:noProof/>
                    <w:sz w:val="24"/>
                    <w:szCs w:val="24"/>
                  </w:rPr>
                  <w:t>2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3AEA"/>
    <w:rsid w:val="000378B7"/>
    <w:rsid w:val="00047F02"/>
    <w:rsid w:val="00073E6C"/>
    <w:rsid w:val="001616C1"/>
    <w:rsid w:val="001C42B4"/>
    <w:rsid w:val="002068F8"/>
    <w:rsid w:val="0025550A"/>
    <w:rsid w:val="002B1073"/>
    <w:rsid w:val="00315CF3"/>
    <w:rsid w:val="00394229"/>
    <w:rsid w:val="00401BD0"/>
    <w:rsid w:val="005201EF"/>
    <w:rsid w:val="00577829"/>
    <w:rsid w:val="00593AEA"/>
    <w:rsid w:val="00671C87"/>
    <w:rsid w:val="00691F7B"/>
    <w:rsid w:val="0069699D"/>
    <w:rsid w:val="00715F6A"/>
    <w:rsid w:val="007E6CBA"/>
    <w:rsid w:val="0082271D"/>
    <w:rsid w:val="008421E3"/>
    <w:rsid w:val="008B6DC7"/>
    <w:rsid w:val="008C5840"/>
    <w:rsid w:val="008F5822"/>
    <w:rsid w:val="009615A5"/>
    <w:rsid w:val="009C21AB"/>
    <w:rsid w:val="00A12265"/>
    <w:rsid w:val="00B46F35"/>
    <w:rsid w:val="00B56EBA"/>
    <w:rsid w:val="00B712B7"/>
    <w:rsid w:val="00B71E3F"/>
    <w:rsid w:val="00C226D6"/>
    <w:rsid w:val="00D23236"/>
    <w:rsid w:val="00D32D21"/>
    <w:rsid w:val="00E32468"/>
    <w:rsid w:val="00EA539A"/>
    <w:rsid w:val="00ED7D15"/>
    <w:rsid w:val="00F11B2B"/>
    <w:rsid w:val="00FC0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CF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0378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378B7"/>
    <w:rPr>
      <w:rFonts w:cs="Times New Roman"/>
    </w:rPr>
  </w:style>
  <w:style w:type="paragraph" w:customStyle="1" w:styleId="TableParagraph">
    <w:name w:val="Table Paragraph"/>
    <w:basedOn w:val="Normal"/>
    <w:uiPriority w:val="99"/>
    <w:rsid w:val="000378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7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5" Type="http://schemas.openxmlformats.org/officeDocument/2006/relationships/endnotes" Target="endnotes.xml"/><Relationship Id="rId10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header" Target="header4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12</Pages>
  <Words>2671</Words>
  <Characters>15226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user15</cp:lastModifiedBy>
  <cp:revision>20</cp:revision>
  <dcterms:created xsi:type="dcterms:W3CDTF">2022-07-05T09:23:00Z</dcterms:created>
  <dcterms:modified xsi:type="dcterms:W3CDTF">2022-08-30T06:54:00Z</dcterms:modified>
</cp:coreProperties>
</file>