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DC" w:rsidRPr="00815846" w:rsidRDefault="00777ADC" w:rsidP="00BD062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хозяйствующих субъектов, доля участия или муниципального образования (городского округа) Курской области в которых составляет 50 и более процентов в горо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 Щигры Курской области за 2023</w:t>
      </w:r>
      <w:r w:rsidRPr="008158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77ADC" w:rsidRDefault="00777ADC" w:rsidP="00BD0627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246"/>
        <w:gridCol w:w="1418"/>
        <w:gridCol w:w="1134"/>
        <w:gridCol w:w="1440"/>
        <w:gridCol w:w="1440"/>
        <w:gridCol w:w="1559"/>
        <w:gridCol w:w="1418"/>
        <w:gridCol w:w="1523"/>
        <w:gridCol w:w="1843"/>
        <w:gridCol w:w="1843"/>
      </w:tblGrid>
      <w:tr w:rsidR="00777ADC" w:rsidRPr="00DC5BEE">
        <w:trPr>
          <w:cantSplit/>
          <w:trHeight w:val="3445"/>
        </w:trPr>
        <w:tc>
          <w:tcPr>
            <w:tcW w:w="450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B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6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418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440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муниципального образования (городского округа) в хозяйствующем субъекте, в %</w:t>
            </w:r>
          </w:p>
        </w:tc>
        <w:tc>
          <w:tcPr>
            <w:tcW w:w="1440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рынка присутствия хозяйствующего субъекта</w:t>
            </w:r>
          </w:p>
        </w:tc>
        <w:tc>
          <w:tcPr>
            <w:tcW w:w="1559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 в натуральном выражении (по объемам реализованных товаров/ работ/ услуг), в %</w:t>
            </w:r>
          </w:p>
        </w:tc>
        <w:tc>
          <w:tcPr>
            <w:tcW w:w="1418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доля хозяйствующего субъекта в стоимостном выражении (по выручке от реализации товаров/ работ/ услуг), в %</w:t>
            </w:r>
          </w:p>
        </w:tc>
        <w:tc>
          <w:tcPr>
            <w:tcW w:w="1523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Выручка, тыс. руб. на 01.01.2024</w:t>
            </w:r>
          </w:p>
        </w:tc>
        <w:tc>
          <w:tcPr>
            <w:tcW w:w="1843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в 2023 г., тыс.руб.</w:t>
            </w:r>
          </w:p>
        </w:tc>
        <w:tc>
          <w:tcPr>
            <w:tcW w:w="1843" w:type="dxa"/>
          </w:tcPr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хозяйствующего субъекта из бюджета муниципального образования (городского округа) в 2023 г.,</w:t>
            </w:r>
          </w:p>
          <w:p w:rsidR="00777ADC" w:rsidRDefault="00777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77ADC" w:rsidRPr="00DC5BEE">
        <w:tc>
          <w:tcPr>
            <w:tcW w:w="450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B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6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МУП «Любимый город»</w:t>
            </w:r>
          </w:p>
        </w:tc>
        <w:tc>
          <w:tcPr>
            <w:tcW w:w="1418" w:type="dxa"/>
          </w:tcPr>
          <w:p w:rsidR="00777ADC" w:rsidRPr="00DC5BEE" w:rsidRDefault="00777ADC" w:rsidP="0084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4628003240</w:t>
            </w:r>
          </w:p>
        </w:tc>
        <w:tc>
          <w:tcPr>
            <w:tcW w:w="1134" w:type="dxa"/>
          </w:tcPr>
          <w:p w:rsidR="00777ADC" w:rsidRPr="00BD0627" w:rsidRDefault="00777ADC" w:rsidP="0084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унитарное предприятие</w:t>
            </w:r>
          </w:p>
        </w:tc>
        <w:tc>
          <w:tcPr>
            <w:tcW w:w="1440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777ADC" w:rsidRPr="00BD0627" w:rsidRDefault="00777ADC" w:rsidP="00841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559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777ADC" w:rsidRPr="00114A3D" w:rsidRDefault="00777ADC" w:rsidP="0008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26496,048</w:t>
            </w:r>
          </w:p>
        </w:tc>
        <w:tc>
          <w:tcPr>
            <w:tcW w:w="1843" w:type="dxa"/>
          </w:tcPr>
          <w:p w:rsidR="00777ADC" w:rsidRPr="00114A3D" w:rsidRDefault="00777ADC" w:rsidP="0008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16247,195</w:t>
            </w:r>
          </w:p>
        </w:tc>
        <w:tc>
          <w:tcPr>
            <w:tcW w:w="1843" w:type="dxa"/>
          </w:tcPr>
          <w:p w:rsidR="00777ADC" w:rsidRPr="00114A3D" w:rsidRDefault="00777ADC" w:rsidP="00084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10248,853</w:t>
            </w:r>
          </w:p>
        </w:tc>
      </w:tr>
      <w:tr w:rsidR="00777ADC" w:rsidRPr="00DC5BEE" w:rsidTr="00654ECF">
        <w:tc>
          <w:tcPr>
            <w:tcW w:w="450" w:type="dxa"/>
          </w:tcPr>
          <w:p w:rsidR="00777ADC" w:rsidRPr="00DC5BEE" w:rsidRDefault="00777ADC" w:rsidP="008417A4">
            <w:pPr>
              <w:spacing w:after="0" w:line="240" w:lineRule="auto"/>
            </w:pPr>
            <w:r>
              <w:t>2.</w:t>
            </w:r>
          </w:p>
        </w:tc>
        <w:tc>
          <w:tcPr>
            <w:tcW w:w="1246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МУП «Кафе №1-вечерний ресторан»</w:t>
            </w:r>
          </w:p>
        </w:tc>
        <w:tc>
          <w:tcPr>
            <w:tcW w:w="1418" w:type="dxa"/>
          </w:tcPr>
          <w:p w:rsidR="00777ADC" w:rsidRPr="00DC5BEE" w:rsidRDefault="00777ADC" w:rsidP="0084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4628000465</w:t>
            </w:r>
          </w:p>
        </w:tc>
        <w:tc>
          <w:tcPr>
            <w:tcW w:w="1134" w:type="dxa"/>
          </w:tcPr>
          <w:p w:rsidR="00777ADC" w:rsidRPr="00BD0627" w:rsidRDefault="00777ADC" w:rsidP="0084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Муниципальное унитарное предприятие</w:t>
            </w:r>
          </w:p>
        </w:tc>
        <w:tc>
          <w:tcPr>
            <w:tcW w:w="1440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777ADC" w:rsidRPr="00BD0627" w:rsidRDefault="00777ADC" w:rsidP="00841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06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59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777ADC" w:rsidRPr="00DC5BEE" w:rsidRDefault="00777ADC" w:rsidP="00841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777ADC" w:rsidRPr="00114A3D" w:rsidRDefault="00777ADC" w:rsidP="00841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10030,93</w:t>
            </w:r>
          </w:p>
        </w:tc>
        <w:tc>
          <w:tcPr>
            <w:tcW w:w="1843" w:type="dxa"/>
          </w:tcPr>
          <w:p w:rsidR="00777ADC" w:rsidRDefault="00777ADC" w:rsidP="00CF2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7295,07</w:t>
            </w:r>
          </w:p>
        </w:tc>
        <w:tc>
          <w:tcPr>
            <w:tcW w:w="1843" w:type="dxa"/>
          </w:tcPr>
          <w:p w:rsidR="00777ADC" w:rsidRPr="00114A3D" w:rsidRDefault="00777ADC" w:rsidP="00841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ADC" w:rsidRDefault="00777ADC"/>
    <w:p w:rsidR="00777ADC" w:rsidRPr="007378F3" w:rsidRDefault="00777ADC" w:rsidP="007378F3">
      <w:pPr>
        <w:rPr>
          <w:rFonts w:ascii="Times New Roman" w:hAnsi="Times New Roman" w:cs="Times New Roman"/>
          <w:sz w:val="24"/>
          <w:szCs w:val="24"/>
        </w:rPr>
      </w:pPr>
    </w:p>
    <w:p w:rsidR="00777ADC" w:rsidRDefault="00777ADC"/>
    <w:sectPr w:rsidR="00777ADC" w:rsidSect="00BD0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DC" w:rsidRDefault="00777ADC" w:rsidP="004E2D79">
      <w:pPr>
        <w:spacing w:after="0" w:line="240" w:lineRule="auto"/>
      </w:pPr>
      <w:r>
        <w:separator/>
      </w:r>
    </w:p>
  </w:endnote>
  <w:endnote w:type="continuationSeparator" w:id="0">
    <w:p w:rsidR="00777ADC" w:rsidRDefault="00777ADC" w:rsidP="004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DC" w:rsidRDefault="00777ADC" w:rsidP="004E2D79">
      <w:pPr>
        <w:spacing w:after="0" w:line="240" w:lineRule="auto"/>
      </w:pPr>
      <w:r>
        <w:separator/>
      </w:r>
    </w:p>
  </w:footnote>
  <w:footnote w:type="continuationSeparator" w:id="0">
    <w:p w:rsidR="00777ADC" w:rsidRDefault="00777ADC" w:rsidP="004E2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4CF"/>
    <w:rsid w:val="00001A64"/>
    <w:rsid w:val="00081C97"/>
    <w:rsid w:val="000841DC"/>
    <w:rsid w:val="000C12AE"/>
    <w:rsid w:val="00114A3D"/>
    <w:rsid w:val="00147898"/>
    <w:rsid w:val="001618D4"/>
    <w:rsid w:val="00172E2C"/>
    <w:rsid w:val="00251C92"/>
    <w:rsid w:val="003609B1"/>
    <w:rsid w:val="00381E39"/>
    <w:rsid w:val="003A04C5"/>
    <w:rsid w:val="003C77F8"/>
    <w:rsid w:val="003E42D6"/>
    <w:rsid w:val="00437AA5"/>
    <w:rsid w:val="00454056"/>
    <w:rsid w:val="00466FB5"/>
    <w:rsid w:val="004D2228"/>
    <w:rsid w:val="004E2D79"/>
    <w:rsid w:val="0057609D"/>
    <w:rsid w:val="005A59B8"/>
    <w:rsid w:val="006208D1"/>
    <w:rsid w:val="00654ECF"/>
    <w:rsid w:val="006C1769"/>
    <w:rsid w:val="007378F3"/>
    <w:rsid w:val="00777ADC"/>
    <w:rsid w:val="008064CF"/>
    <w:rsid w:val="00815846"/>
    <w:rsid w:val="008417A4"/>
    <w:rsid w:val="008A54CD"/>
    <w:rsid w:val="008B306B"/>
    <w:rsid w:val="008E6FC4"/>
    <w:rsid w:val="00907848"/>
    <w:rsid w:val="00921495"/>
    <w:rsid w:val="009950A7"/>
    <w:rsid w:val="009C3A10"/>
    <w:rsid w:val="00A40EE4"/>
    <w:rsid w:val="00A72F57"/>
    <w:rsid w:val="00B463BE"/>
    <w:rsid w:val="00B67707"/>
    <w:rsid w:val="00BD0627"/>
    <w:rsid w:val="00BD4BA9"/>
    <w:rsid w:val="00C32FDB"/>
    <w:rsid w:val="00C47E6C"/>
    <w:rsid w:val="00CD1F95"/>
    <w:rsid w:val="00CD3B9F"/>
    <w:rsid w:val="00CF22E9"/>
    <w:rsid w:val="00D329D7"/>
    <w:rsid w:val="00D61956"/>
    <w:rsid w:val="00DA5470"/>
    <w:rsid w:val="00DC5BEE"/>
    <w:rsid w:val="00E23F6C"/>
    <w:rsid w:val="00E31D98"/>
    <w:rsid w:val="00E515E4"/>
    <w:rsid w:val="00E7083C"/>
    <w:rsid w:val="00E7641F"/>
    <w:rsid w:val="00E76442"/>
    <w:rsid w:val="00ED1BB4"/>
    <w:rsid w:val="00F031E6"/>
    <w:rsid w:val="00F04CA0"/>
    <w:rsid w:val="00F2077A"/>
    <w:rsid w:val="00F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D79"/>
  </w:style>
  <w:style w:type="paragraph" w:styleId="Footer">
    <w:name w:val="footer"/>
    <w:basedOn w:val="Normal"/>
    <w:link w:val="FooterChar"/>
    <w:uiPriority w:val="99"/>
    <w:rsid w:val="004E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201</Words>
  <Characters>1149</Characters>
  <Application>Microsoft Office Outlook</Application>
  <DocSecurity>0</DocSecurity>
  <Lines>0</Lines>
  <Paragraphs>0</Paragraphs>
  <ScaleCrop>false</ScaleCrop>
  <Company>FEU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Volkova_OV</cp:lastModifiedBy>
  <cp:revision>33</cp:revision>
  <cp:lastPrinted>2021-01-04T21:27:00Z</cp:lastPrinted>
  <dcterms:created xsi:type="dcterms:W3CDTF">2021-01-04T21:23:00Z</dcterms:created>
  <dcterms:modified xsi:type="dcterms:W3CDTF">2024-01-11T13:53:00Z</dcterms:modified>
</cp:coreProperties>
</file>